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6" w:rsidRPr="00F540F7" w:rsidRDefault="009B2FE6" w:rsidP="00EF1E01">
      <w:pPr>
        <w:pStyle w:val="Caption"/>
        <w:jc w:val="right"/>
        <w:rPr>
          <w:b/>
          <w:sz w:val="28"/>
          <w:szCs w:val="28"/>
        </w:rPr>
      </w:pPr>
      <w:r w:rsidRPr="00F540F7">
        <w:rPr>
          <w:b/>
          <w:sz w:val="28"/>
          <w:szCs w:val="28"/>
        </w:rPr>
        <w:t>ПРОЕКТ</w:t>
      </w:r>
    </w:p>
    <w:p w:rsidR="009B2FE6" w:rsidRPr="00F540F7" w:rsidRDefault="009B2FE6" w:rsidP="00EF1E01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51102515" r:id="rId6"/>
        </w:pict>
      </w:r>
      <w:r w:rsidRPr="00F540F7">
        <w:rPr>
          <w:b/>
          <w:sz w:val="28"/>
          <w:szCs w:val="28"/>
        </w:rPr>
        <w:t>УКРАЇНА</w:t>
      </w:r>
    </w:p>
    <w:p w:rsidR="009B2FE6" w:rsidRPr="00F540F7" w:rsidRDefault="009B2FE6" w:rsidP="00EF1E01">
      <w:pPr>
        <w:jc w:val="center"/>
        <w:rPr>
          <w:b/>
          <w:smallCaps/>
          <w:sz w:val="28"/>
          <w:szCs w:val="28"/>
          <w:lang w:val="uk-UA"/>
        </w:rPr>
      </w:pPr>
      <w:r w:rsidRPr="00F540F7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9B2FE6" w:rsidRPr="00F540F7" w:rsidRDefault="009B2FE6" w:rsidP="00EF1E01">
      <w:pPr>
        <w:jc w:val="center"/>
        <w:rPr>
          <w:b/>
          <w:lang w:val="uk-UA"/>
        </w:rPr>
      </w:pPr>
    </w:p>
    <w:p w:rsidR="009B2FE6" w:rsidRPr="00F540F7" w:rsidRDefault="009B2FE6" w:rsidP="00EF1E01">
      <w:pPr>
        <w:jc w:val="center"/>
        <w:rPr>
          <w:b/>
          <w:sz w:val="32"/>
          <w:szCs w:val="32"/>
          <w:lang w:val="uk-UA"/>
        </w:rPr>
      </w:pPr>
      <w:r w:rsidRPr="00F540F7">
        <w:rPr>
          <w:b/>
          <w:sz w:val="32"/>
          <w:szCs w:val="32"/>
          <w:lang w:val="uk-UA"/>
        </w:rPr>
        <w:t>Р І Ш Е Н Н Я</w:t>
      </w:r>
    </w:p>
    <w:p w:rsidR="009B2FE6" w:rsidRPr="00F540F7" w:rsidRDefault="009B2FE6" w:rsidP="00EF1E01">
      <w:pPr>
        <w:jc w:val="center"/>
        <w:rPr>
          <w:b/>
          <w:sz w:val="6"/>
          <w:szCs w:val="6"/>
          <w:lang w:val="uk-UA"/>
        </w:rPr>
      </w:pPr>
    </w:p>
    <w:p w:rsidR="009B2FE6" w:rsidRPr="00F540F7" w:rsidRDefault="009B2FE6" w:rsidP="00EF1E01">
      <w:pPr>
        <w:jc w:val="center"/>
        <w:rPr>
          <w:b/>
          <w:sz w:val="28"/>
          <w:szCs w:val="28"/>
          <w:lang w:val="uk-UA"/>
        </w:rPr>
      </w:pPr>
      <w:r w:rsidRPr="00F540F7">
        <w:rPr>
          <w:b/>
          <w:sz w:val="28"/>
          <w:szCs w:val="28"/>
          <w:lang w:val="uk-UA"/>
        </w:rPr>
        <w:t>двадцять</w:t>
      </w:r>
      <w:r>
        <w:rPr>
          <w:b/>
          <w:sz w:val="28"/>
          <w:szCs w:val="28"/>
          <w:lang w:val="uk-UA"/>
        </w:rPr>
        <w:t xml:space="preserve"> четвертої </w:t>
      </w:r>
      <w:r w:rsidRPr="00F540F7">
        <w:rPr>
          <w:b/>
          <w:sz w:val="28"/>
          <w:szCs w:val="28"/>
          <w:lang w:val="uk-UA"/>
        </w:rPr>
        <w:t>сесії Нетішинської міської ради</w:t>
      </w:r>
    </w:p>
    <w:p w:rsidR="009B2FE6" w:rsidRPr="00F540F7" w:rsidRDefault="009B2FE6" w:rsidP="00EF1E01">
      <w:pPr>
        <w:jc w:val="center"/>
        <w:rPr>
          <w:b/>
          <w:sz w:val="28"/>
          <w:szCs w:val="28"/>
          <w:lang w:val="uk-UA"/>
        </w:rPr>
      </w:pPr>
      <w:r w:rsidRPr="00F540F7">
        <w:rPr>
          <w:b/>
          <w:sz w:val="28"/>
          <w:szCs w:val="28"/>
          <w:lang w:val="uk-UA"/>
        </w:rPr>
        <w:t>VІІ скликання</w:t>
      </w:r>
    </w:p>
    <w:p w:rsidR="009B2FE6" w:rsidRPr="00CB6F8F" w:rsidRDefault="009B2FE6" w:rsidP="00EF1E01">
      <w:pPr>
        <w:rPr>
          <w:sz w:val="28"/>
          <w:szCs w:val="28"/>
          <w:lang w:val="uk-UA"/>
        </w:rPr>
      </w:pPr>
    </w:p>
    <w:p w:rsidR="009B2FE6" w:rsidRPr="00CB6F8F" w:rsidRDefault="009B2FE6" w:rsidP="00EF1E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21.03</w:t>
      </w:r>
      <w:r w:rsidRPr="00CB6F8F">
        <w:rPr>
          <w:b/>
          <w:sz w:val="28"/>
          <w:szCs w:val="28"/>
          <w:lang w:val="uk-UA"/>
        </w:rPr>
        <w:t>.2017</w:t>
      </w:r>
      <w:r w:rsidRPr="00CB6F8F"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  <w:t>Нетішин</w:t>
      </w:r>
      <w:r w:rsidRPr="00CB6F8F"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</w:r>
      <w:r w:rsidRPr="00CB6F8F">
        <w:rPr>
          <w:b/>
          <w:sz w:val="28"/>
          <w:szCs w:val="28"/>
          <w:lang w:val="uk-UA"/>
        </w:rPr>
        <w:tab/>
        <w:t xml:space="preserve">      № </w:t>
      </w:r>
      <w:r>
        <w:rPr>
          <w:b/>
          <w:sz w:val="28"/>
          <w:szCs w:val="28"/>
          <w:lang w:val="uk-UA"/>
        </w:rPr>
        <w:t>24</w:t>
      </w:r>
      <w:r w:rsidRPr="00CB6F8F">
        <w:rPr>
          <w:b/>
          <w:sz w:val="28"/>
          <w:szCs w:val="28"/>
          <w:lang w:val="uk-UA"/>
        </w:rPr>
        <w:t>/____</w:t>
      </w:r>
    </w:p>
    <w:p w:rsidR="009B2FE6" w:rsidRPr="00CB6F8F" w:rsidRDefault="009B2FE6" w:rsidP="00EF1E01">
      <w:pPr>
        <w:rPr>
          <w:sz w:val="28"/>
          <w:szCs w:val="28"/>
        </w:rPr>
      </w:pPr>
    </w:p>
    <w:p w:rsidR="009B2FE6" w:rsidRPr="00CB6F8F" w:rsidRDefault="009B2FE6" w:rsidP="0077636A">
      <w:pPr>
        <w:rPr>
          <w:b/>
          <w:bCs/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ind w:right="5858"/>
        <w:jc w:val="both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Про виконання у 201</w:t>
      </w:r>
      <w:r w:rsidRPr="00CB6F8F">
        <w:rPr>
          <w:sz w:val="28"/>
          <w:szCs w:val="28"/>
        </w:rPr>
        <w:t>6</w:t>
      </w:r>
      <w:r w:rsidRPr="00CB6F8F">
        <w:rPr>
          <w:sz w:val="28"/>
          <w:szCs w:val="28"/>
          <w:lang w:val="uk-UA"/>
        </w:rPr>
        <w:t xml:space="preserve"> році Програми розвитку освіти м.Нетішина на 2013-2017 роки</w:t>
      </w: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ind w:firstLine="708"/>
        <w:jc w:val="both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рішення сорок сьомої сесії Нетішинської міської ради VІ скликання від 25 вересня 2013 року №47/1018 «Про порядок розроблення та виконання міських цільових програм», Нетішинська міська рада    в и р і ш и л а:</w:t>
      </w: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ind w:firstLine="708"/>
        <w:jc w:val="both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Щорічний звіт про виконання у 2016 році Програми розвитку м.Нетішина на 2013-2017 роки, затвердженої рішенням тридцять п’ятої сесії Нетішинської міської ради VІ скликання від 26 грудня 2012 року №  35/752, з внесеними змінами, взяти до відома (додається).</w:t>
      </w: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jc w:val="both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Міський голова                                </w:t>
      </w:r>
      <w:r w:rsidRPr="00CB6F8F">
        <w:rPr>
          <w:sz w:val="28"/>
          <w:szCs w:val="28"/>
          <w:lang w:val="uk-UA"/>
        </w:rPr>
        <w:tab/>
      </w:r>
      <w:r w:rsidRPr="00CB6F8F">
        <w:rPr>
          <w:sz w:val="28"/>
          <w:szCs w:val="28"/>
          <w:lang w:val="uk-UA"/>
        </w:rPr>
        <w:tab/>
      </w:r>
      <w:r w:rsidRPr="00CB6F8F">
        <w:rPr>
          <w:sz w:val="28"/>
          <w:szCs w:val="28"/>
          <w:lang w:val="uk-UA"/>
        </w:rPr>
        <w:tab/>
      </w:r>
      <w:r w:rsidRPr="00CB6F8F">
        <w:rPr>
          <w:sz w:val="28"/>
          <w:szCs w:val="28"/>
          <w:lang w:val="uk-UA"/>
        </w:rPr>
        <w:tab/>
      </w:r>
      <w:r w:rsidRPr="00CB6F8F">
        <w:rPr>
          <w:sz w:val="28"/>
          <w:szCs w:val="28"/>
          <w:lang w:val="uk-UA"/>
        </w:rPr>
        <w:tab/>
      </w:r>
      <w:r w:rsidRPr="00CB6F8F">
        <w:rPr>
          <w:sz w:val="28"/>
          <w:szCs w:val="28"/>
          <w:lang w:val="uk-UA"/>
        </w:rPr>
        <w:tab/>
        <w:t xml:space="preserve">О.О.Супрунюк </w:t>
      </w: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Pr="00CB6F8F" w:rsidRDefault="009B2FE6" w:rsidP="00063022">
      <w:pPr>
        <w:rPr>
          <w:sz w:val="28"/>
          <w:szCs w:val="28"/>
          <w:lang w:val="uk-UA"/>
        </w:rPr>
      </w:pPr>
    </w:p>
    <w:p w:rsidR="009B2FE6" w:rsidRDefault="009B2FE6" w:rsidP="00063022">
      <w:pPr>
        <w:ind w:left="5664"/>
        <w:rPr>
          <w:sz w:val="28"/>
          <w:szCs w:val="28"/>
          <w:lang w:val="uk-UA"/>
        </w:rPr>
      </w:pPr>
    </w:p>
    <w:p w:rsidR="009B2FE6" w:rsidRPr="00CB6F8F" w:rsidRDefault="009B2FE6" w:rsidP="00063022">
      <w:pPr>
        <w:ind w:left="5664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Додаток </w:t>
      </w:r>
    </w:p>
    <w:p w:rsidR="009B2FE6" w:rsidRDefault="009B2FE6" w:rsidP="00063022">
      <w:pPr>
        <w:ind w:left="5664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двадцять четвертої</w:t>
      </w:r>
    </w:p>
    <w:p w:rsidR="009B2FE6" w:rsidRDefault="009B2FE6" w:rsidP="00063022">
      <w:pPr>
        <w:ind w:left="5664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сесії Нетішинської міської </w:t>
      </w:r>
    </w:p>
    <w:p w:rsidR="009B2FE6" w:rsidRPr="00CB6F8F" w:rsidRDefault="009B2FE6" w:rsidP="00063022">
      <w:pPr>
        <w:ind w:left="5664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</w:t>
      </w:r>
      <w:r w:rsidRPr="00CB6F8F">
        <w:rPr>
          <w:sz w:val="28"/>
          <w:szCs w:val="28"/>
          <w:lang w:val="uk-UA"/>
        </w:rPr>
        <w:t>скликання</w:t>
      </w:r>
    </w:p>
    <w:p w:rsidR="009B2FE6" w:rsidRPr="00CB6F8F" w:rsidRDefault="009B2FE6" w:rsidP="000630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</w:t>
      </w:r>
      <w:r w:rsidRPr="00CB6F8F">
        <w:rPr>
          <w:sz w:val="28"/>
          <w:szCs w:val="28"/>
          <w:lang w:val="uk-UA"/>
        </w:rPr>
        <w:t>2017 №</w:t>
      </w:r>
      <w:r>
        <w:rPr>
          <w:sz w:val="28"/>
          <w:szCs w:val="28"/>
          <w:lang w:val="uk-UA"/>
        </w:rPr>
        <w:t xml:space="preserve"> 24/____</w:t>
      </w:r>
      <w:r w:rsidRPr="00CB6F8F">
        <w:rPr>
          <w:sz w:val="28"/>
          <w:szCs w:val="28"/>
          <w:lang w:val="uk-UA"/>
        </w:rPr>
        <w:t>__</w:t>
      </w:r>
    </w:p>
    <w:p w:rsidR="009B2FE6" w:rsidRPr="00CB6F8F" w:rsidRDefault="009B2FE6" w:rsidP="00CB6F8F">
      <w:pPr>
        <w:rPr>
          <w:b/>
          <w:bCs/>
          <w:sz w:val="28"/>
          <w:szCs w:val="28"/>
          <w:lang w:val="uk-UA"/>
        </w:rPr>
      </w:pPr>
    </w:p>
    <w:p w:rsidR="009B2FE6" w:rsidRPr="00CB6F8F" w:rsidRDefault="009B2FE6" w:rsidP="00063022">
      <w:pPr>
        <w:jc w:val="center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>Щорічний (проміжний) звіт</w:t>
      </w:r>
    </w:p>
    <w:p w:rsidR="009B2FE6" w:rsidRPr="00CB6F8F" w:rsidRDefault="009B2FE6" w:rsidP="00063022">
      <w:pPr>
        <w:jc w:val="center"/>
        <w:rPr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про виконання у 201</w:t>
      </w:r>
      <w:r w:rsidRPr="00CB6F8F">
        <w:rPr>
          <w:sz w:val="28"/>
          <w:szCs w:val="28"/>
        </w:rPr>
        <w:t>6</w:t>
      </w:r>
      <w:r w:rsidRPr="00CB6F8F">
        <w:rPr>
          <w:sz w:val="28"/>
          <w:szCs w:val="28"/>
          <w:lang w:val="uk-UA"/>
        </w:rPr>
        <w:t xml:space="preserve"> році Програми розвитку освіти м.Нетішина </w:t>
      </w:r>
    </w:p>
    <w:p w:rsidR="009B2FE6" w:rsidRPr="00CB6F8F" w:rsidRDefault="009B2FE6" w:rsidP="00063022">
      <w:pPr>
        <w:jc w:val="center"/>
        <w:rPr>
          <w:b/>
          <w:bCs/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на 2013-2017 роки</w:t>
      </w:r>
    </w:p>
    <w:p w:rsidR="009B2FE6" w:rsidRPr="00CB6F8F" w:rsidRDefault="009B2FE6" w:rsidP="00CB6F8F">
      <w:pPr>
        <w:jc w:val="both"/>
        <w:rPr>
          <w:sz w:val="28"/>
          <w:szCs w:val="28"/>
          <w:lang w:val="uk-UA"/>
        </w:rPr>
      </w:pP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CB6F8F">
        <w:rPr>
          <w:b/>
          <w:bCs/>
          <w:sz w:val="28"/>
          <w:szCs w:val="28"/>
          <w:lang w:val="uk-UA"/>
        </w:rPr>
        <w:t xml:space="preserve">Основні дані 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 xml:space="preserve">Програма розвитку освіти м.Нетішина на 2013-2017 роки, затверджена рішенням тридцять п’ятої сесії Нетішинської міської ради VІ скликання </w:t>
      </w:r>
      <w:r>
        <w:rPr>
          <w:sz w:val="28"/>
          <w:szCs w:val="28"/>
          <w:lang w:val="uk-UA"/>
        </w:rPr>
        <w:t xml:space="preserve">              </w:t>
      </w:r>
      <w:r w:rsidRPr="00CB6F8F">
        <w:rPr>
          <w:sz w:val="28"/>
          <w:szCs w:val="28"/>
          <w:lang w:val="uk-UA"/>
        </w:rPr>
        <w:t>від 26 грудня 2012 року № 35/752, (далі - програма), із змінами, внесеними рішенням шістдесят четвертої с</w:t>
      </w:r>
      <w:r>
        <w:rPr>
          <w:sz w:val="28"/>
          <w:szCs w:val="28"/>
          <w:lang w:val="uk-UA"/>
        </w:rPr>
        <w:t xml:space="preserve">есії Нетішинської міської ради </w:t>
      </w:r>
      <w:r w:rsidRPr="00CB6F8F">
        <w:rPr>
          <w:sz w:val="28"/>
          <w:szCs w:val="28"/>
          <w:lang w:val="uk-UA"/>
        </w:rPr>
        <w:t>VІ скликання від 3</w:t>
      </w:r>
      <w:r>
        <w:rPr>
          <w:sz w:val="28"/>
          <w:szCs w:val="28"/>
          <w:lang w:val="uk-UA"/>
        </w:rPr>
        <w:t>1 жовтня 2014 року</w:t>
      </w:r>
      <w:r w:rsidRPr="00CB6F8F">
        <w:rPr>
          <w:sz w:val="28"/>
          <w:szCs w:val="28"/>
          <w:lang w:val="uk-UA"/>
        </w:rPr>
        <w:t xml:space="preserve"> № 64/1508, </w:t>
      </w:r>
      <w:r>
        <w:rPr>
          <w:sz w:val="28"/>
          <w:szCs w:val="28"/>
          <w:lang w:val="uk-UA"/>
        </w:rPr>
        <w:t>рішенням</w:t>
      </w:r>
      <w:r w:rsidRPr="00CB6F8F">
        <w:rPr>
          <w:sz w:val="28"/>
          <w:szCs w:val="28"/>
          <w:lang w:val="uk-UA"/>
        </w:rPr>
        <w:t xml:space="preserve"> двадцятої сесії</w:t>
      </w:r>
      <w:r>
        <w:rPr>
          <w:sz w:val="28"/>
          <w:szCs w:val="28"/>
          <w:lang w:val="uk-UA"/>
        </w:rPr>
        <w:t xml:space="preserve"> Нетішинської міської ради </w:t>
      </w:r>
      <w:r w:rsidRPr="00CB6F8F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 xml:space="preserve"> скликання від</w:t>
      </w:r>
      <w:r w:rsidRPr="00CB6F8F">
        <w:rPr>
          <w:sz w:val="28"/>
          <w:szCs w:val="28"/>
          <w:lang w:val="uk-UA"/>
        </w:rPr>
        <w:t xml:space="preserve"> 22 квітня 2016 року №</w:t>
      </w:r>
      <w:r>
        <w:rPr>
          <w:sz w:val="28"/>
          <w:szCs w:val="28"/>
          <w:lang w:val="uk-UA"/>
        </w:rPr>
        <w:t xml:space="preserve"> </w:t>
      </w:r>
      <w:r w:rsidRPr="00CB6F8F">
        <w:rPr>
          <w:sz w:val="28"/>
          <w:szCs w:val="28"/>
          <w:lang w:val="uk-UA"/>
        </w:rPr>
        <w:t>9/358, рішенням двадцятої с</w:t>
      </w:r>
      <w:r>
        <w:rPr>
          <w:sz w:val="28"/>
          <w:szCs w:val="28"/>
          <w:lang w:val="uk-UA"/>
        </w:rPr>
        <w:t xml:space="preserve">есії Нетішинської міської ради </w:t>
      </w:r>
      <w:r w:rsidRPr="00CB6F8F">
        <w:rPr>
          <w:sz w:val="28"/>
          <w:szCs w:val="28"/>
          <w:lang w:val="uk-UA"/>
        </w:rPr>
        <w:t>VІІ скликання від 25 листопада 2016</w:t>
      </w:r>
      <w:r>
        <w:rPr>
          <w:sz w:val="28"/>
          <w:szCs w:val="28"/>
          <w:lang w:val="uk-UA"/>
        </w:rPr>
        <w:t xml:space="preserve"> року</w:t>
      </w:r>
      <w:r w:rsidRPr="00CB6F8F">
        <w:rPr>
          <w:sz w:val="28"/>
          <w:szCs w:val="28"/>
          <w:lang w:val="uk-UA"/>
        </w:rPr>
        <w:t xml:space="preserve"> «Про внесення змін до рішення тридцять п’ятої сесії Нетішинської міської ради </w:t>
      </w:r>
      <w:r>
        <w:rPr>
          <w:sz w:val="28"/>
          <w:szCs w:val="28"/>
          <w:lang w:val="uk-UA"/>
        </w:rPr>
        <w:t xml:space="preserve">               </w:t>
      </w:r>
      <w:r w:rsidRPr="00CB6F8F">
        <w:rPr>
          <w:sz w:val="28"/>
          <w:szCs w:val="28"/>
          <w:lang w:val="uk-UA"/>
        </w:rPr>
        <w:t>VІ скликання від 26 грудня 2012 року № 35/752 «Про Програму розвитку м.Нетішина на 2013-2017 роки», була прийнята з метою створення умов для забезпечення сучасної, доступної та якісної освіти відповідно до вимог суспільства, запитів особистості й потреб держави; забезпечення ефективного управління розвитком освіти міста.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Організовує, координує та контролює роботу щодо виконання програми управління освіти виконавчого комітету Нетішинської міської ради.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sz w:val="28"/>
          <w:szCs w:val="28"/>
          <w:lang w:val="uk-UA"/>
        </w:rPr>
        <w:t>Основними завданнями програми є:</w:t>
      </w:r>
    </w:p>
    <w:p w:rsidR="009B2FE6" w:rsidRPr="00CB6F8F" w:rsidRDefault="009B2FE6" w:rsidP="0006302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запровадження освітніх інновацій, інформаційно-комунікаційних педагогічних технологій;</w:t>
      </w:r>
    </w:p>
    <w:p w:rsidR="009B2FE6" w:rsidRPr="00CB6F8F" w:rsidRDefault="009B2FE6" w:rsidP="0006302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6F8F">
        <w:rPr>
          <w:color w:val="000000"/>
          <w:sz w:val="28"/>
          <w:szCs w:val="28"/>
          <w:lang w:val="uk-UA"/>
        </w:rPr>
        <w:t>- забезпечення варіативності навчання;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color w:val="000000"/>
          <w:sz w:val="28"/>
          <w:szCs w:val="28"/>
          <w:lang w:val="uk-UA"/>
        </w:rPr>
        <w:t>- впровадження здоров’язбережувальних технологій в навчально-виховний процес;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створення толерантного середовища в навчальних закладах міста;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створення сприятливих умов для пошуку, підтримки та розвитку обдарованих дітей і молоді;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підтримка дітей і молоді з особливими потребами;</w:t>
      </w:r>
    </w:p>
    <w:p w:rsidR="009B2FE6" w:rsidRPr="00CB6F8F" w:rsidRDefault="009B2FE6" w:rsidP="000630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забезпечення консолідації та взаємодії соціальних і наукових партнерів із метою інтенсифікації розвитку і удосконалення освітнього середовища;</w:t>
      </w:r>
    </w:p>
    <w:p w:rsidR="009B2FE6" w:rsidRPr="00CB6F8F" w:rsidRDefault="009B2FE6" w:rsidP="002B640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 xml:space="preserve">- </w:t>
      </w:r>
      <w:r w:rsidRPr="00CB6F8F">
        <w:rPr>
          <w:color w:val="000000"/>
          <w:sz w:val="28"/>
          <w:szCs w:val="28"/>
          <w:lang w:val="uk-UA"/>
        </w:rPr>
        <w:t>приведення матеріально-технічного стану навчальних закладів міста у відповідність із потребами сучасної освіти.</w:t>
      </w:r>
    </w:p>
    <w:p w:rsidR="009B2FE6" w:rsidRPr="00CB6F8F" w:rsidRDefault="009B2FE6" w:rsidP="002B640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B2FE6" w:rsidRPr="00CB6F8F" w:rsidRDefault="009B2FE6" w:rsidP="0073225B">
      <w:pPr>
        <w:jc w:val="both"/>
        <w:rPr>
          <w:color w:val="000000"/>
          <w:sz w:val="28"/>
          <w:szCs w:val="28"/>
          <w:lang w:val="uk-UA"/>
        </w:rPr>
      </w:pPr>
    </w:p>
    <w:p w:rsidR="009B2FE6" w:rsidRPr="00CB6F8F" w:rsidRDefault="009B2FE6" w:rsidP="002B640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B2FE6" w:rsidRPr="00CB6F8F" w:rsidRDefault="009B2FE6" w:rsidP="00906EEA">
      <w:pPr>
        <w:jc w:val="both"/>
        <w:rPr>
          <w:b/>
          <w:bCs/>
          <w:sz w:val="28"/>
          <w:szCs w:val="28"/>
          <w:lang w:val="uk-UA"/>
        </w:rPr>
        <w:sectPr w:rsidR="009B2FE6" w:rsidRPr="00CB6F8F" w:rsidSect="0073225B">
          <w:pgSz w:w="11906" w:h="16838"/>
          <w:pgMar w:top="1134" w:right="567" w:bottom="1134" w:left="1701" w:header="709" w:footer="709" w:gutter="0"/>
          <w:cols w:space="720"/>
        </w:sectPr>
      </w:pPr>
    </w:p>
    <w:p w:rsidR="009B2FE6" w:rsidRPr="00CB6F8F" w:rsidRDefault="009B2FE6" w:rsidP="00CB6F8F">
      <w:pPr>
        <w:ind w:firstLine="708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B6F8F">
        <w:rPr>
          <w:b/>
          <w:bCs/>
          <w:sz w:val="28"/>
          <w:szCs w:val="28"/>
          <w:lang w:val="uk-UA"/>
        </w:rPr>
        <w:t>Виконання завдань і заходів</w:t>
      </w:r>
    </w:p>
    <w:p w:rsidR="009B2FE6" w:rsidRPr="00CB6F8F" w:rsidRDefault="009B2FE6" w:rsidP="00F362D4">
      <w:pPr>
        <w:ind w:right="-51"/>
        <w:jc w:val="center"/>
        <w:rPr>
          <w:b/>
          <w:bCs/>
          <w:sz w:val="28"/>
          <w:szCs w:val="28"/>
          <w:lang w:val="uk-UA"/>
        </w:rPr>
      </w:pPr>
      <w:r w:rsidRPr="00CB6F8F">
        <w:rPr>
          <w:b/>
          <w:bCs/>
          <w:sz w:val="28"/>
          <w:szCs w:val="28"/>
          <w:lang w:val="uk-UA"/>
        </w:rPr>
        <w:t>Розділ 1.Дошкільна освіта</w:t>
      </w:r>
    </w:p>
    <w:p w:rsidR="009B2FE6" w:rsidRPr="00CB6F8F" w:rsidRDefault="009B2FE6" w:rsidP="00CB6F8F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15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19"/>
        <w:gridCol w:w="10"/>
        <w:gridCol w:w="3240"/>
        <w:gridCol w:w="10"/>
        <w:gridCol w:w="7"/>
        <w:gridCol w:w="1574"/>
        <w:gridCol w:w="867"/>
        <w:gridCol w:w="900"/>
        <w:gridCol w:w="14"/>
        <w:gridCol w:w="15"/>
        <w:gridCol w:w="1092"/>
        <w:gridCol w:w="939"/>
        <w:gridCol w:w="15"/>
        <w:gridCol w:w="1123"/>
        <w:gridCol w:w="4627"/>
      </w:tblGrid>
      <w:tr w:rsidR="009B2FE6" w:rsidRPr="00CB6F8F" w:rsidTr="00F54ACD">
        <w:trPr>
          <w:trHeight w:val="20"/>
        </w:trPr>
        <w:tc>
          <w:tcPr>
            <w:tcW w:w="736" w:type="dxa"/>
            <w:vMerge w:val="restart"/>
            <w:shd w:val="clear" w:color="auto" w:fill="FFFFFF"/>
          </w:tcPr>
          <w:p w:rsidR="009B2FE6" w:rsidRPr="00CB6F8F" w:rsidRDefault="009B2FE6" w:rsidP="002A1E3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№</w:t>
            </w:r>
          </w:p>
          <w:p w:rsidR="009B2FE6" w:rsidRPr="00CB6F8F" w:rsidRDefault="009B2FE6" w:rsidP="00CB6F8F">
            <w:pPr>
              <w:ind w:left="-122" w:right="-12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86" w:type="dxa"/>
            <w:gridSpan w:val="5"/>
            <w:vMerge w:val="restart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574" w:type="dxa"/>
            <w:vMerge w:val="restart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Головний викона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вець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9B2FE6" w:rsidRPr="00CB6F8F" w:rsidRDefault="009B2FE6" w:rsidP="002E74CA">
            <w:pPr>
              <w:ind w:left="-141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Термін викона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ння заходу</w:t>
            </w:r>
          </w:p>
        </w:tc>
        <w:tc>
          <w:tcPr>
            <w:tcW w:w="2021" w:type="dxa"/>
            <w:gridSpan w:val="4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Планові обсяги фінансування тис.грн.</w:t>
            </w:r>
          </w:p>
        </w:tc>
        <w:tc>
          <w:tcPr>
            <w:tcW w:w="2077" w:type="dxa"/>
            <w:gridSpan w:val="3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Фактичні обсяги     фінансування тис.грн</w:t>
            </w:r>
          </w:p>
        </w:tc>
        <w:tc>
          <w:tcPr>
            <w:tcW w:w="4627" w:type="dxa"/>
            <w:vMerge w:val="restart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Етап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виконання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/>
            <w:shd w:val="clear" w:color="auto" w:fill="FFFFFF"/>
          </w:tcPr>
          <w:p w:rsidR="009B2FE6" w:rsidRPr="00CB6F8F" w:rsidRDefault="009B2FE6" w:rsidP="002A1E3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vMerge/>
            <w:shd w:val="clear" w:color="auto" w:fill="FFFFFF"/>
            <w:vAlign w:val="center"/>
          </w:tcPr>
          <w:p w:rsidR="009B2FE6" w:rsidRPr="00CB6F8F" w:rsidRDefault="009B2FE6" w:rsidP="002E74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</w:tcPr>
          <w:p w:rsidR="009B2FE6" w:rsidRPr="00CB6F8F" w:rsidRDefault="009B2FE6" w:rsidP="002E74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vMerge/>
            <w:shd w:val="clear" w:color="auto" w:fill="FFFFFF"/>
            <w:vAlign w:val="center"/>
          </w:tcPr>
          <w:p w:rsidR="009B2FE6" w:rsidRPr="00CB6F8F" w:rsidRDefault="009B2FE6" w:rsidP="002E74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B4476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B4476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інші дже-рела (заз-начити)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B4476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B4476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інші дже-рела (заз-начити)</w:t>
            </w:r>
          </w:p>
        </w:tc>
        <w:tc>
          <w:tcPr>
            <w:tcW w:w="4627" w:type="dxa"/>
            <w:vMerge/>
            <w:shd w:val="clear" w:color="auto" w:fill="FFFFFF"/>
            <w:vAlign w:val="center"/>
          </w:tcPr>
          <w:p w:rsidR="009B2FE6" w:rsidRPr="00CB6F8F" w:rsidRDefault="009B2FE6" w:rsidP="002E74CA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shd w:val="clear" w:color="auto" w:fill="FFFFFF"/>
          </w:tcPr>
          <w:p w:rsidR="009B2FE6" w:rsidRPr="00CB6F8F" w:rsidRDefault="009B2FE6" w:rsidP="002A1E34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3286" w:type="dxa"/>
            <w:gridSpan w:val="5"/>
            <w:shd w:val="clear" w:color="auto" w:fill="FFFFFF"/>
            <w:vAlign w:val="center"/>
          </w:tcPr>
          <w:p w:rsidR="009B2FE6" w:rsidRPr="00CB6F8F" w:rsidRDefault="009B2FE6" w:rsidP="002E74CA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9B2FE6" w:rsidRPr="00CB6F8F" w:rsidRDefault="009B2FE6" w:rsidP="002E74CA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B2FE6" w:rsidRPr="00CB6F8F" w:rsidRDefault="009B2FE6" w:rsidP="002E74CA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4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9B2FE6" w:rsidRPr="00CB6F8F" w:rsidRDefault="009B2FE6" w:rsidP="002E74CA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5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6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7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8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9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 w:val="restart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1.1.</w:t>
            </w: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Розвиток та оптимізація мережі дошкільних навчальних закладів:</w:t>
            </w:r>
          </w:p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організація додаткових освітніх послуг;</w:t>
            </w:r>
          </w:p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функціонування консуль-тативних центрів для батьків і дітей, які виховуються в умовах сім'ї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40,5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(спеціаль-ний фонд)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Організовано надання додаткових освітніх послуг з вивчення англійської мови (ДНЗ № 9, ДНЗ (центр розвитку дитини), польської мови (ДНЗ № 5, ДНЗ (центр розвитку дитини).</w:t>
            </w:r>
          </w:p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На базі ДНЗ діють консультативні центри для батьків і дітей, які виховуються в умовах сім'ї. Відповідно до запитів батьків, надається консультативна допомога спеціалістами та педагогами ДНЗ 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CB6F8F">
            <w:pPr>
              <w:ind w:left="-38" w:right="-138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Забезпечення ведення са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мостійного бухгалтерського обслуговування дошкільних навчальних закладів №№ 2-9 шляхом уведення додаткових штатних одиниць бухгалтерів: 8 шт.одиниць.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керівники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1865C0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335,</w:t>
            </w:r>
            <w:r w:rsidRPr="00CB6F8F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331,9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Уведено додаткові штатні одиниці бухгалтерів: 8 шт.одиниць</w:t>
            </w:r>
          </w:p>
        </w:tc>
      </w:tr>
      <w:tr w:rsidR="009B2FE6" w:rsidRPr="00CB6F8F" w:rsidTr="00F54ACD">
        <w:trPr>
          <w:trHeight w:val="1195"/>
        </w:trPr>
        <w:tc>
          <w:tcPr>
            <w:tcW w:w="736" w:type="dxa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1.2</w:t>
            </w:r>
            <w:r>
              <w:rPr>
                <w:spacing w:val="-20"/>
                <w:sz w:val="26"/>
                <w:szCs w:val="26"/>
                <w:lang w:val="uk-UA"/>
              </w:rPr>
              <w:t>.</w:t>
            </w: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50D1C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Модернізація матеріально-технічної та методичної бази дошкільних навчальних закладів: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right="-6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  <w:p w:rsidR="009B2FE6" w:rsidRPr="00CB6F8F" w:rsidRDefault="009B2FE6" w:rsidP="00250D1C">
            <w:pPr>
              <w:ind w:left="-119" w:right="-122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right="-122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1865C0">
            <w:pPr>
              <w:ind w:right="-122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Вивчення та поширення кращого досвіду роботи</w:t>
            </w:r>
            <w:r>
              <w:rPr>
                <w:sz w:val="26"/>
                <w:szCs w:val="26"/>
                <w:lang w:val="uk-UA"/>
              </w:rPr>
              <w:t xml:space="preserve"> дошкільних навчальних закладів</w:t>
            </w:r>
          </w:p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МК управління освіти</w:t>
            </w:r>
          </w:p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керівники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right="-68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CB6F8F">
            <w:pPr>
              <w:ind w:right="-108"/>
              <w:rPr>
                <w:spacing w:val="-10"/>
                <w:sz w:val="26"/>
                <w:szCs w:val="26"/>
              </w:rPr>
            </w:pPr>
            <w:r w:rsidRPr="00CB6F8F">
              <w:rPr>
                <w:spacing w:val="-10"/>
                <w:sz w:val="26"/>
                <w:szCs w:val="26"/>
                <w:lang w:val="uk-UA"/>
              </w:rPr>
              <w:t>Вивчено</w:t>
            </w:r>
            <w:r w:rsidRPr="00CB6F8F">
              <w:rPr>
                <w:spacing w:val="-10"/>
                <w:sz w:val="26"/>
                <w:szCs w:val="26"/>
              </w:rPr>
              <w:t xml:space="preserve"> та </w:t>
            </w:r>
            <w:r w:rsidRPr="00CB6F8F">
              <w:rPr>
                <w:spacing w:val="-10"/>
                <w:sz w:val="26"/>
                <w:szCs w:val="26"/>
                <w:lang w:val="uk-UA"/>
              </w:rPr>
              <w:t>затверджено ППД у 2016 році:</w:t>
            </w:r>
          </w:p>
          <w:p w:rsidR="009B2FE6" w:rsidRPr="00CB6F8F" w:rsidRDefault="009B2FE6" w:rsidP="00CB6F8F">
            <w:pPr>
              <w:ind w:right="-108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Зайцевої Олесі Вікторівни, вчителя-логопеда ДНЗ №6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з теми: «Ейдетика. Використання символів на логопедичних заняттях».</w:t>
            </w:r>
          </w:p>
          <w:p w:rsidR="009B2FE6" w:rsidRPr="00CB6F8F" w:rsidRDefault="009B2FE6" w:rsidP="00CB6F8F">
            <w:pPr>
              <w:ind w:left="-37" w:right="-108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Поширено ППД</w:t>
            </w:r>
            <w:r>
              <w:rPr>
                <w:sz w:val="26"/>
                <w:szCs w:val="26"/>
                <w:lang w:val="uk-UA"/>
              </w:rPr>
              <w:t>:</w:t>
            </w:r>
            <w:r w:rsidRPr="00CB6F8F">
              <w:rPr>
                <w:sz w:val="26"/>
                <w:szCs w:val="26"/>
                <w:lang w:val="uk-UA"/>
              </w:rPr>
              <w:t xml:space="preserve"> Пилипчук Світлани Миколаївни, вихователя ДНЗ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з теми «Формування усвідомленого ставлення до моральних норм у дітей дошкільного віку»</w:t>
            </w:r>
            <w:r>
              <w:rPr>
                <w:sz w:val="26"/>
                <w:szCs w:val="26"/>
                <w:lang w:val="uk-UA"/>
              </w:rPr>
              <w:t xml:space="preserve">; </w:t>
            </w:r>
            <w:r w:rsidRPr="00CB6F8F">
              <w:rPr>
                <w:sz w:val="26"/>
                <w:szCs w:val="26"/>
                <w:lang w:val="uk-UA"/>
              </w:rPr>
              <w:t>Кмитюк Олени Володимирівни, вихователя ДНЗ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з теми «Духовний розвиток особистості в процесі спілкування з природою»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 w:val="restart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1.3.</w:t>
            </w: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Проведення моніторингу стану здоров’я дітей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управління освіти керівники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pacing w:val="-4"/>
                <w:sz w:val="26"/>
                <w:szCs w:val="26"/>
                <w:lang w:val="uk-UA"/>
              </w:rPr>
              <w:t>Аналіз рівня відвідування дітей, рівень</w:t>
            </w:r>
            <w:r w:rsidRPr="00CB6F8F">
              <w:rPr>
                <w:sz w:val="26"/>
                <w:szCs w:val="26"/>
                <w:lang w:val="uk-UA"/>
              </w:rPr>
              <w:t xml:space="preserve"> захворюваності здійснюється щомісяця. Заслуховується на педраді, нараді при начальнику управління освіти, колегії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Збільшення обсягу фінан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сування для забезпечення виконання натуральних норм харчування дітей в дошкільних навчальних закладах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491C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управління освіти керівники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Вартість харчування на 1 дитину  становив: раннього віку - 12.70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грн.,  дошкільного віку – 19.75грн.(батьки сплачують 60%, міський бюджет-40%)</w:t>
            </w:r>
          </w:p>
          <w:p w:rsidR="009B2FE6" w:rsidRPr="00CB6F8F" w:rsidRDefault="009B2FE6" w:rsidP="00877FDD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Виконання норм харчування дітей у </w:t>
            </w:r>
            <w:r w:rsidRPr="00CB6F8F">
              <w:rPr>
                <w:spacing w:val="-12"/>
                <w:sz w:val="26"/>
                <w:szCs w:val="26"/>
                <w:lang w:val="uk-UA"/>
              </w:rPr>
              <w:t>2016 році 68,7% (середньорічний показник)</w:t>
            </w: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491C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36" w:type="dxa"/>
            <w:vMerge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B4476">
            <w:pPr>
              <w:ind w:left="-38"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2E491C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E74CA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36" w:type="dxa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1.4.</w:t>
            </w: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E74CA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фаховий психо-лого-педагогічний супровід дітей із особливими освіт-німи потребами в ДНЗ № 5 шляхом введення додатко-вих штатних одиниць:</w:t>
            </w:r>
          </w:p>
          <w:p w:rsidR="009B2FE6" w:rsidRPr="00CB6F8F" w:rsidRDefault="009B2FE6" w:rsidP="002E74CA">
            <w:pPr>
              <w:ind w:left="-64" w:right="-94"/>
              <w:rPr>
                <w:spacing w:val="-4"/>
                <w:sz w:val="26"/>
                <w:szCs w:val="26"/>
                <w:lang w:val="uk-UA"/>
              </w:rPr>
            </w:pPr>
            <w:r w:rsidRPr="00CB6F8F">
              <w:rPr>
                <w:spacing w:val="-4"/>
                <w:sz w:val="26"/>
                <w:szCs w:val="26"/>
                <w:lang w:val="uk-UA"/>
              </w:rPr>
              <w:t>- асистента вихователя ставка,</w:t>
            </w:r>
          </w:p>
          <w:p w:rsidR="009B2FE6" w:rsidRPr="00CB6F8F" w:rsidRDefault="009B2FE6" w:rsidP="002E74CA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вчителя-дифектолога 0,5ставки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F362D4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F362D4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48,3</w:t>
            </w: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F362D4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24,2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- </w:t>
            </w: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Default="009B2FE6" w:rsidP="00262C0D">
            <w:pPr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11,2</w:t>
            </w: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24,1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Введено додаткову штатну одиницю в ДНЗ №</w:t>
            </w:r>
            <w:r>
              <w:rPr>
                <w:sz w:val="26"/>
                <w:szCs w:val="26"/>
                <w:lang w:val="uk-UA"/>
              </w:rPr>
              <w:t xml:space="preserve"> 5 вчителя-де</w:t>
            </w:r>
            <w:r w:rsidRPr="00CB6F8F">
              <w:rPr>
                <w:sz w:val="26"/>
                <w:szCs w:val="26"/>
                <w:lang w:val="uk-UA"/>
              </w:rPr>
              <w:t>фектолога, асистента вихователя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36" w:type="dxa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1.5.</w:t>
            </w:r>
          </w:p>
        </w:tc>
        <w:tc>
          <w:tcPr>
            <w:tcW w:w="3286" w:type="dxa"/>
            <w:gridSpan w:val="5"/>
            <w:shd w:val="clear" w:color="auto" w:fill="FFFFFF"/>
          </w:tcPr>
          <w:p w:rsidR="009B2FE6" w:rsidRPr="00CB6F8F" w:rsidRDefault="009B2FE6" w:rsidP="002E74CA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743324">
              <w:rPr>
                <w:spacing w:val="-12"/>
                <w:sz w:val="26"/>
                <w:szCs w:val="26"/>
                <w:lang w:val="uk-UA"/>
              </w:rPr>
              <w:t>Забезпечення фахової допомоги</w:t>
            </w:r>
            <w:r>
              <w:rPr>
                <w:sz w:val="26"/>
                <w:szCs w:val="26"/>
                <w:lang w:val="uk-UA"/>
              </w:rPr>
              <w:t xml:space="preserve"> дітям з ва</w:t>
            </w:r>
            <w:r w:rsidRPr="00CB6F8F">
              <w:rPr>
                <w:sz w:val="26"/>
                <w:szCs w:val="26"/>
                <w:lang w:val="uk-UA"/>
              </w:rPr>
              <w:t xml:space="preserve">дами мовлення в дошкільних навчальних </w:t>
            </w:r>
            <w:r>
              <w:rPr>
                <w:sz w:val="26"/>
                <w:szCs w:val="26"/>
                <w:lang w:val="uk-UA"/>
              </w:rPr>
              <w:t>зак-</w:t>
            </w:r>
            <w:r w:rsidRPr="00CB6F8F">
              <w:rPr>
                <w:sz w:val="26"/>
                <w:szCs w:val="26"/>
                <w:lang w:val="uk-UA"/>
              </w:rPr>
              <w:t>ладах шляхом введення до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даткових штатних одиниць </w:t>
            </w:r>
            <w:r w:rsidRPr="00743324">
              <w:rPr>
                <w:spacing w:val="-6"/>
                <w:sz w:val="26"/>
                <w:szCs w:val="26"/>
                <w:lang w:val="uk-UA"/>
              </w:rPr>
              <w:t>вчителів-логопедів – 8 ставок</w:t>
            </w:r>
          </w:p>
        </w:tc>
        <w:tc>
          <w:tcPr>
            <w:tcW w:w="1574" w:type="dxa"/>
            <w:shd w:val="clear" w:color="auto" w:fill="FFFFFF"/>
          </w:tcPr>
          <w:p w:rsidR="009B2FE6" w:rsidRPr="00CB6F8F" w:rsidRDefault="009B2FE6" w:rsidP="00F362D4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 ДНЗ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F362D4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9B2FE6" w:rsidRPr="00CB6F8F" w:rsidRDefault="009B2FE6" w:rsidP="00262C0D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743324">
            <w:pPr>
              <w:ind w:right="-68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429,0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743324">
            <w:pPr>
              <w:ind w:right="-122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424,1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C6230">
            <w:pPr>
              <w:ind w:left="-37" w:right="-83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уведено додаткові штатні одиниці вчителів-логопедів : 8 шт.одиниць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6463" w:type="dxa"/>
            <w:gridSpan w:val="8"/>
            <w:shd w:val="clear" w:color="auto" w:fill="FFFFFF"/>
          </w:tcPr>
          <w:p w:rsidR="009B2FE6" w:rsidRPr="00CB6F8F" w:rsidRDefault="009B2FE6" w:rsidP="00CB6F8F">
            <w:pPr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pacing w:val="-2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337E70">
            <w:pPr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836,5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80" w:right="-6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791,3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40,5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F362D4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CB6F8F">
        <w:tblPrEx>
          <w:tblLook w:val="01E0"/>
        </w:tblPrEx>
        <w:trPr>
          <w:trHeight w:val="20"/>
        </w:trPr>
        <w:tc>
          <w:tcPr>
            <w:tcW w:w="15188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pacing w:val="-20"/>
                <w:sz w:val="26"/>
                <w:szCs w:val="26"/>
                <w:lang w:val="uk-UA"/>
              </w:rPr>
              <w:t>Розділ ІІ Загальна середня освіта</w:t>
            </w:r>
          </w:p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pacing w:val="-20"/>
                <w:sz w:val="26"/>
                <w:szCs w:val="26"/>
                <w:u w:val="single"/>
                <w:lang w:val="uk-UA"/>
              </w:rPr>
              <w:t>Проект «Рівний доступ до якісної освіти»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 w:val="restart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2.1.1.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Забезпечити повне  охоплення навчанням дітей та підлітків шкільного віку 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 освіти, керів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ники навчаль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100 % дітей і підлітків шкільного віку, які підлягають навчанню, охоплено різними формами навчання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в навчальних закладах дотримання законодавства про мови в Україні, реалізація прав громадян щодо мов навчання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Мережа навчальних закладів міста   </w:t>
            </w:r>
            <w:r>
              <w:rPr>
                <w:sz w:val="26"/>
                <w:szCs w:val="26"/>
                <w:lang w:val="uk-UA"/>
              </w:rPr>
              <w:t>задовольняє освітні потреби</w:t>
            </w:r>
            <w:r w:rsidRPr="00CB6F8F">
              <w:rPr>
                <w:sz w:val="26"/>
                <w:szCs w:val="26"/>
                <w:lang w:val="uk-UA"/>
              </w:rPr>
              <w:t xml:space="preserve"> національ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них меншин. На базі ЗОШ І-ІІІ ст. № 4 функціонує клас з російською мовою навчання, в якому навчається 6 учнів.</w:t>
            </w:r>
          </w:p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Збільшено кількість годин варіативної час</w:t>
            </w:r>
            <w:r>
              <w:rPr>
                <w:sz w:val="26"/>
                <w:szCs w:val="26"/>
                <w:lang w:val="uk-UA"/>
              </w:rPr>
              <w:t xml:space="preserve">тини навчального плану на </w:t>
            </w:r>
            <w:r w:rsidRPr="00CB6F8F">
              <w:rPr>
                <w:sz w:val="26"/>
                <w:szCs w:val="26"/>
                <w:lang w:val="uk-UA"/>
              </w:rPr>
              <w:t>вивчення предметів україномовного циклу.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pacing w:val="-8"/>
                <w:sz w:val="26"/>
                <w:szCs w:val="26"/>
                <w:lang w:val="uk-UA"/>
              </w:rPr>
            </w:pPr>
            <w:r w:rsidRPr="00F54ACD">
              <w:rPr>
                <w:spacing w:val="-10"/>
                <w:sz w:val="26"/>
                <w:szCs w:val="26"/>
                <w:lang w:val="uk-UA"/>
              </w:rPr>
              <w:t>Проведено міські олімпіади: з</w:t>
            </w:r>
            <w:r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F54ACD">
              <w:rPr>
                <w:spacing w:val="-10"/>
                <w:sz w:val="26"/>
                <w:szCs w:val="26"/>
                <w:lang w:val="uk-UA"/>
              </w:rPr>
              <w:t>української</w:t>
            </w:r>
            <w:r w:rsidRPr="00CB6F8F">
              <w:rPr>
                <w:sz w:val="26"/>
                <w:szCs w:val="26"/>
                <w:lang w:val="uk-UA"/>
              </w:rPr>
              <w:t xml:space="preserve"> мови, конкурси знавців української мови, ІІ етап Міжнародного конкурсу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ім.П.</w:t>
            </w:r>
            <w:r w:rsidRPr="00CB6F8F">
              <w:rPr>
                <w:sz w:val="26"/>
                <w:szCs w:val="26"/>
                <w:lang w:val="uk-UA"/>
              </w:rPr>
              <w:t>Яцика, Міжнародний день рідної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 xml:space="preserve"> мови, День української писемності, міський етап конкурсу  ім..Т.Г.Шевченка тощо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Проводити роботу щодо надання можливості отри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мання повної загальної середньої освіти екстерном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</w:rPr>
              <w:t>Управління</w:t>
            </w:r>
            <w:r w:rsidRPr="00CB6F8F">
              <w:rPr>
                <w:sz w:val="26"/>
                <w:szCs w:val="26"/>
                <w:lang w:val="uk-UA"/>
              </w:rPr>
              <w:t xml:space="preserve"> освіти, керів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ники навчаль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 2015-2016 н.р. здобули повну загальну освіту екстерном 4 особи на базі ЗОШ І – ІІІ ступенів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F54ACD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F54ACD">
              <w:rPr>
                <w:sz w:val="26"/>
                <w:szCs w:val="26"/>
                <w:lang w:val="uk-UA"/>
              </w:rPr>
              <w:t>2.1.2.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Забезпечити </w:t>
            </w:r>
            <w:r w:rsidRPr="00CB6F8F">
              <w:rPr>
                <w:sz w:val="26"/>
                <w:szCs w:val="26"/>
                <w:lang w:val="uk-UA"/>
              </w:rPr>
              <w:t>ефективне функціонування локальних мереж, широке використання інформаційних ресурсів Інтернету в освітньому процесі навчальних закладів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 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color w:val="FF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743324">
              <w:rPr>
                <w:rStyle w:val="apple-converted-space"/>
                <w:color w:val="000000"/>
                <w:spacing w:val="-6"/>
                <w:sz w:val="26"/>
                <w:szCs w:val="26"/>
                <w:lang w:val="uk-UA"/>
              </w:rPr>
              <w:t>1.</w:t>
            </w:r>
            <w:r w:rsidRPr="00743324">
              <w:rPr>
                <w:spacing w:val="-6"/>
                <w:sz w:val="26"/>
                <w:szCs w:val="26"/>
                <w:lang w:val="uk-UA"/>
              </w:rPr>
              <w:t>Станом на 01.01.2017 року всі навчальні</w:t>
            </w:r>
            <w:r w:rsidRPr="00CB6F8F">
              <w:rPr>
                <w:sz w:val="26"/>
                <w:szCs w:val="26"/>
                <w:lang w:val="uk-UA"/>
              </w:rPr>
              <w:t xml:space="preserve"> заклади міста комп’ютеризовано, підключено до мережі Internet.</w:t>
            </w:r>
          </w:p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2.Поновлено сайти у всіх     загальноосвітніх та позашкільних навчальних закладах - БДТ, КПНЗ «ЦТКУМ».</w:t>
            </w:r>
          </w:p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3.Відповідно до Державних стандартів початкової, основної та повної загальної середньої освіти у 2-11 класах впроваджується вивчення курсу «Інформатика» </w:t>
            </w:r>
          </w:p>
          <w:p w:rsidR="009B2FE6" w:rsidRPr="00CB6F8F" w:rsidRDefault="009B2FE6" w:rsidP="00141DEB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4. На базі ЗОШ І-ІІІ ступенів № 1 діє</w:t>
            </w:r>
          </w:p>
          <w:p w:rsidR="009B2FE6" w:rsidRPr="00CB6F8F" w:rsidRDefault="009B2FE6" w:rsidP="002E74CA">
            <w:pPr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мультимедійний навчально-презентаційний центр.  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rStyle w:val="apple-converted-space"/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rStyle w:val="apple-converted-space"/>
                <w:color w:val="000000"/>
                <w:spacing w:val="-4"/>
                <w:sz w:val="26"/>
                <w:szCs w:val="26"/>
                <w:lang w:val="uk-UA"/>
              </w:rPr>
              <w:t>5.Модернізовано навчально-матеріаль</w:t>
            </w:r>
            <w:r w:rsidRPr="00CB6F8F">
              <w:rPr>
                <w:rStyle w:val="apple-converted-space"/>
                <w:color w:val="000000"/>
                <w:sz w:val="26"/>
                <w:szCs w:val="26"/>
                <w:lang w:val="uk-UA"/>
              </w:rPr>
              <w:t>ну базу загальноосвітніх навчальних закладів сучасним інформаційно-комунікативним обладнанням.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rStyle w:val="apple-converted-space"/>
                <w:color w:val="000000"/>
                <w:sz w:val="26"/>
                <w:szCs w:val="26"/>
                <w:lang w:val="uk-UA"/>
              </w:rPr>
              <w:t>6.В початковій, основній та старшій школі при проведенні уроків широко використовуються мультимеді</w:t>
            </w:r>
            <w:r>
              <w:rPr>
                <w:rStyle w:val="apple-converted-space"/>
                <w:color w:val="000000"/>
                <w:sz w:val="26"/>
                <w:szCs w:val="26"/>
                <w:lang w:val="uk-UA"/>
              </w:rPr>
              <w:t>йні засоби навчання, телевізори</w:t>
            </w:r>
            <w:r w:rsidRPr="00CB6F8F">
              <w:rPr>
                <w:rStyle w:val="apple-converted-space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Впровадження інформаційної системи управління освітою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 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ind w:left="-81" w:right="-69" w:firstLine="56"/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1.Створено єдину систему збору,     обробки та зберігання інформації в розрізі кожного загальноосвітнього                   навчального закладу, яка забезпечує   управління освіти, Департамент освіти і науки облдержадміністрації, МОН України повною оперативною та достовірною інформацією про діяльність навчальних закладів, дає можливість здійснювати освітній менеджмент на більш високому рівні</w:t>
            </w:r>
            <w:r w:rsidRPr="00CB6F8F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9B2FE6" w:rsidRPr="00F54ACD" w:rsidRDefault="009B2FE6" w:rsidP="00F54ACD">
            <w:pPr>
              <w:ind w:left="-81" w:right="-69" w:firstLine="56"/>
              <w:jc w:val="both"/>
              <w:rPr>
                <w:rStyle w:val="apple-converted-space"/>
                <w:color w:val="000000"/>
                <w:spacing w:val="-10"/>
                <w:sz w:val="26"/>
                <w:szCs w:val="26"/>
                <w:shd w:val="clear" w:color="auto" w:fill="FFFFFF"/>
                <w:lang w:val="uk-UA"/>
              </w:rPr>
            </w:pPr>
            <w:r w:rsidRPr="00F54ACD">
              <w:rPr>
                <w:rStyle w:val="apple-converted-space"/>
                <w:color w:val="000000"/>
                <w:spacing w:val="-10"/>
                <w:sz w:val="26"/>
                <w:szCs w:val="26"/>
                <w:shd w:val="clear" w:color="auto" w:fill="FFFFFF"/>
                <w:lang w:val="uk-UA"/>
              </w:rPr>
              <w:t>2.Поновлено базу даних в</w:t>
            </w:r>
            <w:r>
              <w:rPr>
                <w:rStyle w:val="apple-converted-space"/>
                <w:color w:val="000000"/>
                <w:spacing w:val="-1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54ACD">
              <w:rPr>
                <w:rStyle w:val="apple-converted-space"/>
                <w:color w:val="000000"/>
                <w:spacing w:val="-10"/>
                <w:sz w:val="26"/>
                <w:szCs w:val="26"/>
                <w:shd w:val="clear" w:color="auto" w:fill="FFFFFF"/>
                <w:lang w:val="uk-UA"/>
              </w:rPr>
              <w:t>інформа</w:t>
            </w:r>
            <w:r w:rsidRPr="00CB6F8F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uk-UA"/>
              </w:rPr>
              <w:t>ційній системі управління освітою та державній інформаційній системі освіти</w:t>
            </w:r>
            <w:r w:rsidRPr="00CB6F8F">
              <w:rPr>
                <w:rStyle w:val="apple-converted-space"/>
                <w:color w:val="000000"/>
                <w:sz w:val="26"/>
                <w:szCs w:val="26"/>
                <w:lang w:val="uk-UA"/>
              </w:rPr>
              <w:t xml:space="preserve"> для формування статистичних звітів за формами ЗНЗ-1,76-РВК, 83-РВК,1-ЗСО, Д-4, Д-5,Д-6,Д 7-8, Д-9. </w:t>
            </w:r>
            <w:r w:rsidRPr="00CB6F8F">
              <w:rPr>
                <w:sz w:val="26"/>
                <w:szCs w:val="26"/>
                <w:lang w:val="uk-UA"/>
              </w:rPr>
              <w:t>Проведено навчання працівників ЗНЗ у сфері державних закупівель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54ACD">
            <w:pPr>
              <w:widowControl w:val="0"/>
              <w:autoSpaceDE w:val="0"/>
              <w:autoSpaceDN w:val="0"/>
              <w:adjustRightInd w:val="0"/>
              <w:ind w:right="-97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Зді</w:t>
            </w:r>
            <w:r>
              <w:rPr>
                <w:sz w:val="26"/>
                <w:szCs w:val="26"/>
                <w:lang w:val="uk-UA"/>
              </w:rPr>
              <w:t>йснювати систематичне оновлення</w:t>
            </w:r>
            <w:r w:rsidRPr="00CB6F8F">
              <w:rPr>
                <w:sz w:val="26"/>
                <w:szCs w:val="26"/>
                <w:lang w:val="uk-UA"/>
              </w:rPr>
              <w:t xml:space="preserve"> матеріально-тех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нічної бази та забезпечення м’яким інвентарем ЗНЗ</w:t>
            </w:r>
            <w:r>
              <w:rPr>
                <w:sz w:val="26"/>
                <w:szCs w:val="26"/>
                <w:lang w:val="uk-UA"/>
              </w:rPr>
              <w:t xml:space="preserve"> (у тому числі придбання спортивного, побутового та сантехнічного обладнання)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F54ACD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F54ACD">
              <w:rPr>
                <w:sz w:val="26"/>
                <w:szCs w:val="26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1981,8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1981,8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74332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62C0D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17,4</w:t>
            </w:r>
          </w:p>
          <w:p w:rsidR="009B2FE6" w:rsidRPr="00743324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43324">
              <w:rPr>
                <w:spacing w:val="-10"/>
                <w:sz w:val="26"/>
                <w:szCs w:val="26"/>
                <w:lang w:val="uk-UA"/>
              </w:rPr>
              <w:t>(</w:t>
            </w:r>
            <w:r w:rsidRPr="00743324">
              <w:rPr>
                <w:spacing w:val="-18"/>
                <w:sz w:val="26"/>
                <w:szCs w:val="26"/>
                <w:lang w:val="uk-UA"/>
              </w:rPr>
              <w:t>благодійна</w:t>
            </w:r>
            <w:r w:rsidRPr="00743324">
              <w:rPr>
                <w:spacing w:val="-10"/>
                <w:sz w:val="26"/>
                <w:szCs w:val="26"/>
                <w:lang w:val="uk-UA"/>
              </w:rPr>
              <w:t xml:space="preserve"> допомога)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13.2</w:t>
            </w:r>
          </w:p>
          <w:p w:rsidR="009B2FE6" w:rsidRPr="00743324" w:rsidRDefault="009B2FE6" w:rsidP="00743324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43324">
              <w:rPr>
                <w:spacing w:val="-10"/>
                <w:sz w:val="26"/>
                <w:szCs w:val="26"/>
                <w:lang w:val="uk-UA"/>
              </w:rPr>
              <w:t>(</w:t>
            </w:r>
            <w:r w:rsidRPr="00743324">
              <w:rPr>
                <w:spacing w:val="-18"/>
                <w:sz w:val="26"/>
                <w:szCs w:val="26"/>
                <w:lang w:val="uk-UA"/>
              </w:rPr>
              <w:t>благодійна</w:t>
            </w:r>
            <w:r w:rsidRPr="00743324">
              <w:rPr>
                <w:spacing w:val="-10"/>
                <w:sz w:val="26"/>
                <w:szCs w:val="26"/>
                <w:lang w:val="uk-UA"/>
              </w:rPr>
              <w:t xml:space="preserve"> допомога</w:t>
            </w:r>
            <w:r>
              <w:rPr>
                <w:spacing w:val="-10"/>
                <w:sz w:val="26"/>
                <w:szCs w:val="26"/>
                <w:lang w:val="uk-UA"/>
              </w:rPr>
              <w:t>)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B81A0D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Оновлено матеріально-технічну базу ЗОШ І-ІІІ ступенів №1, 2, 4 та 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 xml:space="preserve">НВК «ЗОШ І-ІІ ступенів та ліцей», а саме </w:t>
            </w:r>
            <w:r w:rsidRPr="00CB6F8F">
              <w:rPr>
                <w:sz w:val="26"/>
                <w:szCs w:val="26"/>
                <w:lang w:val="uk-UA"/>
              </w:rPr>
              <w:t xml:space="preserve"> придбано технологічне, побутове, кухонне обладнання, спортивний </w:t>
            </w:r>
            <w:r>
              <w:rPr>
                <w:sz w:val="26"/>
                <w:szCs w:val="26"/>
                <w:lang w:val="uk-UA"/>
              </w:rPr>
              <w:t>інвентар та комп’ютерну техніку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B05C1F">
            <w:pPr>
              <w:widowControl w:val="0"/>
              <w:autoSpaceDE w:val="0"/>
              <w:autoSpaceDN w:val="0"/>
              <w:adjustRightInd w:val="0"/>
              <w:ind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Придбання мультимедійних, інтерактивних дошок та проекторів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47,4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4,2</w:t>
            </w:r>
          </w:p>
          <w:p w:rsidR="009B2FE6" w:rsidRPr="00743324" w:rsidRDefault="009B2FE6" w:rsidP="00743324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pacing w:val="-10"/>
                <w:sz w:val="26"/>
                <w:szCs w:val="26"/>
                <w:lang w:val="uk-UA"/>
              </w:rPr>
            </w:pPr>
            <w:r w:rsidRPr="00743324">
              <w:rPr>
                <w:spacing w:val="-10"/>
                <w:sz w:val="26"/>
                <w:szCs w:val="26"/>
                <w:lang w:val="uk-UA"/>
              </w:rPr>
              <w:t>(</w:t>
            </w:r>
            <w:r w:rsidRPr="00743324">
              <w:rPr>
                <w:spacing w:val="-18"/>
                <w:sz w:val="26"/>
                <w:szCs w:val="26"/>
                <w:lang w:val="uk-UA"/>
              </w:rPr>
              <w:t>благодійна</w:t>
            </w:r>
            <w:r w:rsidRPr="00743324">
              <w:rPr>
                <w:spacing w:val="-10"/>
                <w:sz w:val="26"/>
                <w:szCs w:val="26"/>
                <w:lang w:val="uk-UA"/>
              </w:rPr>
              <w:t xml:space="preserve"> допомога)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22,4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(</w:t>
            </w:r>
            <w:r w:rsidRPr="00743324">
              <w:rPr>
                <w:spacing w:val="-18"/>
                <w:sz w:val="26"/>
                <w:szCs w:val="26"/>
                <w:lang w:val="uk-UA"/>
              </w:rPr>
              <w:t>благодійна</w:t>
            </w:r>
            <w:r w:rsidRPr="00743324">
              <w:rPr>
                <w:spacing w:val="-10"/>
                <w:sz w:val="26"/>
                <w:szCs w:val="26"/>
                <w:lang w:val="uk-UA"/>
              </w:rPr>
              <w:t xml:space="preserve"> допомога)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B7377">
            <w:pPr>
              <w:widowControl w:val="0"/>
              <w:autoSpaceDE w:val="0"/>
              <w:autoSpaceDN w:val="0"/>
              <w:adjustRightInd w:val="0"/>
              <w:ind w:left="-81" w:right="-69" w:firstLine="56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Придбано  мультимедійні,  інтерактивні дошки, проектори в загальноосві</w:t>
            </w:r>
            <w:r>
              <w:rPr>
                <w:sz w:val="26"/>
                <w:szCs w:val="26"/>
                <w:lang w:val="uk-UA"/>
              </w:rPr>
              <w:t>тні навчальні заклади</w:t>
            </w:r>
            <w:r w:rsidRPr="00CB6F8F">
              <w:rPr>
                <w:sz w:val="26"/>
                <w:szCs w:val="26"/>
                <w:lang w:val="uk-UA"/>
              </w:rPr>
              <w:t xml:space="preserve"> м. Нетішин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Створення кабінетів інформатики на базі початкової школи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127,8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743324">
              <w:rPr>
                <w:spacing w:val="-18"/>
                <w:sz w:val="26"/>
                <w:szCs w:val="26"/>
                <w:lang w:val="uk-UA"/>
              </w:rPr>
              <w:t>(державний</w:t>
            </w:r>
            <w:r w:rsidRPr="00CB6F8F">
              <w:rPr>
                <w:sz w:val="26"/>
                <w:szCs w:val="26"/>
                <w:lang w:val="uk-UA"/>
              </w:rPr>
              <w:t xml:space="preserve"> бюджет)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115,0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743324">
              <w:rPr>
                <w:spacing w:val="-20"/>
                <w:sz w:val="26"/>
                <w:szCs w:val="26"/>
                <w:lang w:val="uk-UA"/>
              </w:rPr>
              <w:t>(державний</w:t>
            </w:r>
            <w:r w:rsidRPr="00CB6F8F">
              <w:rPr>
                <w:sz w:val="26"/>
                <w:szCs w:val="26"/>
                <w:lang w:val="uk-UA"/>
              </w:rPr>
              <w:t xml:space="preserve"> бюджет)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Створено кабінет інформатики в початковій школі ЗОШ І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ІІІ ступенів </w:t>
            </w:r>
            <w:r>
              <w:rPr>
                <w:sz w:val="26"/>
                <w:szCs w:val="26"/>
                <w:lang w:val="uk-UA"/>
              </w:rPr>
              <w:t xml:space="preserve">           </w:t>
            </w:r>
            <w:r w:rsidRPr="00CB6F8F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Придбання меблів для облаштування 1-х класів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2016 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171,4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Придбано шкільні меблі для учнів 1-х класів ЗОШ І – ІІІ ступенів №1, №2,№4, НВК «ЗОШ І – ІІІ ступенів та ліцей»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Придбання меблів для відкриття комп’ютерних класів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45,0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13,0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Придбано меблі для комп’ютерного класу початкової школи ЗОШ І – ІІІ ступенів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 w:val="restart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2.1.3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>
              <w:rPr>
                <w:spacing w:val="-6"/>
                <w:sz w:val="26"/>
                <w:szCs w:val="26"/>
                <w:lang w:val="uk-UA"/>
              </w:rPr>
              <w:t>Поповнення бібліотечного фонду підручниками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262,0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51,5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174,8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(освітня </w:t>
            </w:r>
            <w:r w:rsidRPr="0008200E">
              <w:rPr>
                <w:spacing w:val="-8"/>
                <w:sz w:val="26"/>
                <w:szCs w:val="26"/>
                <w:lang w:val="uk-UA"/>
              </w:rPr>
              <w:t>субвенція)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Придбано: навчально-дидактичні та ігрові матеріали для учнів початкової школи загальноосвітніх навчальних закладів міста, поповнено бібліотечний фонд підручниками для учнів 4-х,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7-х класів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Проведення ремонтно-опоряджувальних робіт. 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2364,1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376,2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Виготовлено проектно-кошторисні документації та проведено експертизу ПКД по ЗОШ І–ІІІ ступенів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1,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2,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4, НВК «ЗОШ І–ІІ ступенів та ліцей», завершено капітальний ремонт будівлі (покрівлі) ЗОШ І-ІІІ ступенів №2 та капітальний ремонт будівлі (заміна вікон на металопластикові, ремонт актової зали) ЗОШ І-ІІІ ступенів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матеріалами для проведення ремонтних робіт( будівельні матеріали,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43324">
              <w:rPr>
                <w:spacing w:val="-8"/>
                <w:sz w:val="26"/>
                <w:szCs w:val="26"/>
                <w:lang w:val="uk-UA"/>
              </w:rPr>
              <w:t>сантехнічні, електротехнічні,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господарські товари тощо)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845,3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845,3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7,9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(спец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фонд)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08200E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Придба</w:t>
            </w:r>
            <w:r>
              <w:rPr>
                <w:sz w:val="26"/>
                <w:szCs w:val="26"/>
                <w:lang w:val="uk-UA"/>
              </w:rPr>
              <w:t>но матеріали (</w:t>
            </w:r>
            <w:r w:rsidRPr="00CB6F8F">
              <w:rPr>
                <w:sz w:val="26"/>
                <w:szCs w:val="26"/>
                <w:lang w:val="uk-UA"/>
              </w:rPr>
              <w:t>будівельні, сантехнічні, електротехнічні,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господарські тощо) для проведення ремонтних робіт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 w:val="restart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2.1.4.</w:t>
            </w:r>
          </w:p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Забезпечити регулярне без-коштовне підвезення учнів </w:t>
            </w:r>
            <w:r w:rsidRPr="00CB6F8F">
              <w:rPr>
                <w:spacing w:val="-12"/>
                <w:sz w:val="26"/>
                <w:szCs w:val="26"/>
                <w:lang w:val="uk-UA"/>
              </w:rPr>
              <w:t>ЗОШ І-ІІІ ступенів №№ 1, 2, 4,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743324">
              <w:rPr>
                <w:spacing w:val="-16"/>
                <w:sz w:val="26"/>
                <w:szCs w:val="26"/>
                <w:lang w:val="uk-UA"/>
              </w:rPr>
              <w:t>НВК, ДНЗ № 9 (1 клас) із садиб-</w:t>
            </w:r>
            <w:r w:rsidRPr="00743324">
              <w:rPr>
                <w:spacing w:val="-12"/>
                <w:sz w:val="26"/>
                <w:szCs w:val="26"/>
                <w:lang w:val="uk-UA"/>
              </w:rPr>
              <w:t>ної частини міста до місця нав-чання і у зворотному напрямку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директор ЗОШ І-ІІІ ст. № 1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170,0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161,8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регулярне безкоштовне  підвезення (за договором) 114 учнів ЗОШ І-ІІІ ступенів №№ 1, 2,4 та НВК із садибної частини міста до місця навчання і в зворотному напрямі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введення до штатного розпису ЗОШ І-ІІІ ступенів №1  0,5 ставки вихователя для супроводу дітей, що підвозяться до навчальних закладів</w:t>
            </w:r>
          </w:p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директор ЗОШ І-ІІІ ст. № 1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17,0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10,2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Відповідно до чинних нормативних вимог, забезпечено супровід дітей, що підвозяться із садибної частини міста до ЗОШ І-ІІІ ступенів №№ 1, 2, 4 та НВК та зворотному напрямі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Default="009B2FE6" w:rsidP="00DC079F">
            <w:pPr>
              <w:widowControl w:val="0"/>
              <w:autoSpaceDE w:val="0"/>
              <w:autoSpaceDN w:val="0"/>
              <w:adjustRightInd w:val="0"/>
              <w:ind w:left="-36" w:right="-110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DC079F">
            <w:pPr>
              <w:widowControl w:val="0"/>
              <w:autoSpaceDE w:val="0"/>
              <w:autoSpaceDN w:val="0"/>
              <w:adjustRightInd w:val="0"/>
              <w:ind w:left="-36" w:right="-110"/>
              <w:rPr>
                <w:sz w:val="26"/>
                <w:szCs w:val="26"/>
                <w:lang w:val="uk-UA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</w:t>
            </w:r>
            <w:r>
              <w:rPr>
                <w:sz w:val="26"/>
                <w:szCs w:val="26"/>
                <w:lang w:val="uk-UA"/>
              </w:rPr>
              <w:t>і</w:t>
            </w:r>
            <w:r w:rsidRPr="00CB6F8F">
              <w:rPr>
                <w:sz w:val="26"/>
                <w:szCs w:val="26"/>
                <w:lang w:val="uk-UA"/>
              </w:rPr>
              <w:t>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88,8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68,4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діяльності дитячих шкільних організацій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харчування дітей 1-4 кл.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1455,1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1455,1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безкоштовним харчуванням учнів 1-4-х класів та дітей пільгових категорій 5-11 кл.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36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Введення додаткової штатної одиниці кухаря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Директор НВК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5,1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якісне харчування дітей НВК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2.1.5.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видатками на оплату праці і нараху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вання на заробітну </w:t>
            </w:r>
            <w:r>
              <w:rPr>
                <w:sz w:val="26"/>
                <w:szCs w:val="26"/>
                <w:lang w:val="uk-UA"/>
              </w:rPr>
              <w:t>плату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2844,4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2697,3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в повному об</w:t>
            </w:r>
            <w:r>
              <w:rPr>
                <w:sz w:val="26"/>
                <w:szCs w:val="26"/>
                <w:lang w:val="uk-UA"/>
              </w:rPr>
              <w:t xml:space="preserve">сязі виплатою заробітної плати </w:t>
            </w:r>
            <w:r w:rsidRPr="00CB6F8F">
              <w:rPr>
                <w:sz w:val="26"/>
                <w:szCs w:val="26"/>
                <w:lang w:val="uk-UA"/>
              </w:rPr>
              <w:t>працівник</w:t>
            </w:r>
            <w:r>
              <w:rPr>
                <w:sz w:val="26"/>
                <w:szCs w:val="26"/>
                <w:lang w:val="uk-UA"/>
              </w:rPr>
              <w:t>ам</w:t>
            </w:r>
            <w:r w:rsidRPr="00CB6F8F">
              <w:rPr>
                <w:sz w:val="26"/>
                <w:szCs w:val="26"/>
                <w:lang w:val="uk-UA"/>
              </w:rPr>
              <w:t xml:space="preserve"> ЗНЗ за 2016 рік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2.1.6.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Стимулювання педагогічних працівників до ювілейних дат закладів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AA21F2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A21F2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155,6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145,4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До дня ювілею закладу забезпечено виплату премії працівникам ЗОШ І-ІІІ ступенів №1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2.1.7.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DC079F">
            <w:pPr>
              <w:widowControl w:val="0"/>
              <w:autoSpaceDE w:val="0"/>
              <w:autoSpaceDN w:val="0"/>
              <w:adjustRightInd w:val="0"/>
              <w:ind w:right="-9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видатками на оплату комунальних послуг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4,8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0000FF"/>
                <w:sz w:val="26"/>
                <w:szCs w:val="26"/>
                <w:lang w:val="uk-UA"/>
              </w:rPr>
            </w:pPr>
            <w:r w:rsidRPr="00CB6F8F">
              <w:rPr>
                <w:color w:val="0000FF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в повному обсязі оплат</w:t>
            </w:r>
            <w:r>
              <w:rPr>
                <w:sz w:val="26"/>
                <w:szCs w:val="26"/>
                <w:lang w:val="uk-UA"/>
              </w:rPr>
              <w:t>у</w:t>
            </w:r>
            <w:r w:rsidRPr="00CB6F8F">
              <w:rPr>
                <w:sz w:val="26"/>
                <w:szCs w:val="26"/>
                <w:lang w:val="uk-UA"/>
              </w:rPr>
              <w:t xml:space="preserve"> комунальних послуг ЗНЗ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2.1.8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Організація культурно-ма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сової та оздоровчої роботи педагогічних працівників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71,0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71,0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1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культурну-масову та оздоровчу роботу працівників</w:t>
            </w:r>
            <w:r>
              <w:rPr>
                <w:sz w:val="26"/>
                <w:szCs w:val="26"/>
                <w:lang w:val="uk-UA"/>
              </w:rPr>
              <w:t xml:space="preserve"> закладів освіти 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10806,4 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 8113,7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482,7 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CB6F8F">
        <w:tblPrEx>
          <w:tblLook w:val="01E0"/>
        </w:tblPrEx>
        <w:trPr>
          <w:trHeight w:val="20"/>
        </w:trPr>
        <w:tc>
          <w:tcPr>
            <w:tcW w:w="15188" w:type="dxa"/>
            <w:gridSpan w:val="16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i/>
                <w:iCs/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pacing w:val="-20"/>
                <w:sz w:val="26"/>
                <w:szCs w:val="26"/>
                <w:u w:val="single"/>
                <w:lang w:val="uk-UA"/>
              </w:rPr>
              <w:t>Проект «Профільне навчання»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2.2.1.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аналіз доцільності та якості використання годин варіативної складової робочих навчальних планів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956510">
            <w:pPr>
              <w:ind w:left="-68" w:right="-69" w:firstLine="56"/>
              <w:jc w:val="both"/>
              <w:rPr>
                <w:spacing w:val="-6"/>
                <w:sz w:val="26"/>
                <w:szCs w:val="26"/>
                <w:lang w:val="uk-UA"/>
              </w:rPr>
            </w:pPr>
            <w:r w:rsidRPr="00CB6F8F">
              <w:rPr>
                <w:spacing w:val="-6"/>
                <w:sz w:val="26"/>
                <w:szCs w:val="26"/>
                <w:lang w:val="uk-UA"/>
              </w:rPr>
              <w:t>В загальноосвітніх навчальних закладах години варіативної складової робочих навчальних планів використано на: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збільшення годин на поглиблене вивчення у 8-9 класах окремих предметів інваріантної складової;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в 10-11 класах при вивченні базових предметів на академічному рівні;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на вивчення історії України, Захист Вітчизни;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впровадження курсів за вибором, факультативів;</w:t>
            </w:r>
          </w:p>
          <w:p w:rsidR="009B2FE6" w:rsidRPr="00CB6F8F" w:rsidRDefault="009B2FE6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індивідуальні та групові заняття (корекційні заняття, МАН)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2.2.2.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956510">
            <w:pPr>
              <w:widowControl w:val="0"/>
              <w:autoSpaceDE w:val="0"/>
              <w:autoSpaceDN w:val="0"/>
              <w:adjustRightInd w:val="0"/>
              <w:ind w:right="-12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Забезпечення відкритого дос</w:t>
            </w:r>
            <w:r w:rsidRPr="00CB6F8F">
              <w:rPr>
                <w:sz w:val="26"/>
                <w:szCs w:val="26"/>
                <w:lang w:val="uk-UA"/>
              </w:rPr>
              <w:t xml:space="preserve">тупу батьків та інших </w:t>
            </w:r>
            <w:r w:rsidRPr="00DC079F">
              <w:rPr>
                <w:spacing w:val="-8"/>
                <w:sz w:val="26"/>
                <w:szCs w:val="26"/>
                <w:lang w:val="uk-UA"/>
              </w:rPr>
              <w:t>громадян до інформації щодо</w:t>
            </w:r>
            <w:r w:rsidRPr="00CB6F8F">
              <w:rPr>
                <w:sz w:val="26"/>
                <w:szCs w:val="26"/>
                <w:lang w:val="uk-UA"/>
              </w:rPr>
              <w:t xml:space="preserve"> профілізації навчального 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>закладу (через дошки оголо-</w:t>
            </w:r>
            <w:r w:rsidRPr="00CB6F8F">
              <w:rPr>
                <w:sz w:val="26"/>
                <w:szCs w:val="26"/>
                <w:lang w:val="uk-UA"/>
              </w:rPr>
              <w:t>шень, ЗМІ, WEB-cайти зак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ладів та  управління освіти)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інформування батьків щодо профільності навчання шляхом: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проведення зборів учнів 9-х класів,</w:t>
            </w:r>
          </w:p>
          <w:p w:rsidR="009B2FE6" w:rsidRPr="00CB6F8F" w:rsidRDefault="009B2FE6" w:rsidP="00956510">
            <w:pPr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презентації старшокласниками обраного профілю навчання,</w:t>
            </w:r>
          </w:p>
          <w:p w:rsidR="009B2FE6" w:rsidRPr="00CB6F8F" w:rsidRDefault="009B2FE6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pacing w:val="-6"/>
                <w:sz w:val="26"/>
                <w:szCs w:val="26"/>
                <w:lang w:val="uk-UA"/>
              </w:rPr>
              <w:t>-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висвітлення на сайтах загальноосвітніх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>навчальних закладів та управління освіти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2.2.3.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підвищення кваліфікації педпрацівників з питань викладання профільних предметів, курсів за вибором, факультативів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Міський 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Default="009B2FE6" w:rsidP="00A23AA9">
            <w:pPr>
              <w:ind w:left="-68" w:right="-69" w:firstLine="56"/>
              <w:jc w:val="both"/>
              <w:rPr>
                <w:spacing w:val="-6"/>
                <w:sz w:val="26"/>
                <w:szCs w:val="26"/>
                <w:lang w:val="uk-UA"/>
              </w:rPr>
            </w:pPr>
            <w:r w:rsidRPr="00DC079F">
              <w:rPr>
                <w:spacing w:val="-12"/>
                <w:sz w:val="26"/>
                <w:szCs w:val="26"/>
                <w:lang w:val="uk-UA"/>
              </w:rPr>
              <w:t>Педагогічні працівники міста систематично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4"/>
                <w:sz w:val="26"/>
                <w:szCs w:val="26"/>
                <w:lang w:val="uk-UA"/>
              </w:rPr>
              <w:t>беруть участь у семінарах при ХОІППО з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4"/>
                <w:sz w:val="26"/>
                <w:szCs w:val="26"/>
                <w:lang w:val="uk-UA"/>
              </w:rPr>
              <w:t>питань викладання профільних предметів,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4"/>
                <w:sz w:val="26"/>
                <w:szCs w:val="26"/>
                <w:lang w:val="uk-UA"/>
              </w:rPr>
              <w:t>курсів за вибором, факультативів. Вчителі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4"/>
                <w:sz w:val="26"/>
                <w:szCs w:val="26"/>
                <w:lang w:val="uk-UA"/>
              </w:rPr>
              <w:t>початкових класів брали участь у семінарі</w:t>
            </w:r>
            <w:r w:rsidRPr="00CB6F8F">
              <w:rPr>
                <w:sz w:val="26"/>
                <w:szCs w:val="26"/>
                <w:lang w:val="uk-UA"/>
              </w:rPr>
              <w:t xml:space="preserve"> з питань «Використання інноваційних педагогічних технологій в освітньому </w:t>
            </w:r>
            <w:r w:rsidRPr="00DC079F">
              <w:rPr>
                <w:spacing w:val="-10"/>
                <w:sz w:val="26"/>
                <w:szCs w:val="26"/>
                <w:lang w:val="uk-UA"/>
              </w:rPr>
              <w:t>процесі початкової школи». Вчителі історії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12"/>
                <w:sz w:val="26"/>
                <w:szCs w:val="26"/>
                <w:lang w:val="uk-UA"/>
              </w:rPr>
              <w:t>брали участь у обласному семінарі з питання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8"/>
                <w:sz w:val="26"/>
                <w:szCs w:val="26"/>
                <w:lang w:val="uk-UA"/>
              </w:rPr>
              <w:t>«Передумови формування громадянського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>суспільства в Україні: історико-правовий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>дискус». Методисти ММК брали участь в</w:t>
            </w:r>
            <w:r w:rsidRPr="00CB6F8F">
              <w:rPr>
                <w:sz w:val="26"/>
                <w:szCs w:val="26"/>
                <w:lang w:val="uk-UA"/>
              </w:rPr>
              <w:t xml:space="preserve"> обласному семінарі-тренінгу «Науково-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>методологічні засади створення сучасного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10"/>
                <w:sz w:val="26"/>
                <w:szCs w:val="26"/>
                <w:lang w:val="uk-UA"/>
              </w:rPr>
              <w:t>підручника». Вихователі ДНЗ брали участь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DC079F">
              <w:rPr>
                <w:spacing w:val="-10"/>
                <w:sz w:val="26"/>
                <w:szCs w:val="26"/>
                <w:lang w:val="uk-UA"/>
              </w:rPr>
              <w:t>в обласному науково-практичному семінарі</w:t>
            </w:r>
            <w:r w:rsidRPr="00DC079F">
              <w:rPr>
                <w:spacing w:val="-6"/>
                <w:sz w:val="26"/>
                <w:szCs w:val="26"/>
                <w:lang w:val="uk-UA"/>
              </w:rPr>
              <w:t xml:space="preserve"> з проблеми «Оптимізація інформаційно-освітнього середовища дошкільної галузі». Практичні психологи брали участь в обласному майстер-класі «Психологічний супровід дітей з особливими потребами у ДНЗ – вимога сьогодення»</w:t>
            </w:r>
          </w:p>
          <w:p w:rsidR="009B2FE6" w:rsidRPr="00CB6F8F" w:rsidRDefault="009B2FE6" w:rsidP="00A23AA9">
            <w:pPr>
              <w:ind w:left="-68" w:right="-69" w:firstLine="56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аналіз працевлаштування випускників міста з урахуванням обраного профілю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аналіз працевлаштування випускників 2016 року. Відповідно до обраного профілю 91,2% учнів 11 класів вибрали профільні предмети для проходження ЗНО</w:t>
            </w:r>
          </w:p>
        </w:tc>
      </w:tr>
      <w:tr w:rsidR="009B2FE6" w:rsidRPr="00F54ACD" w:rsidTr="00F54ACD">
        <w:tblPrEx>
          <w:tblLook w:val="01E0"/>
        </w:tblPrEx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2.2.4.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Поповнення матеріально-технічної та навчальної бази профільних кабіне</w:t>
            </w:r>
            <w:r>
              <w:rPr>
                <w:sz w:val="26"/>
                <w:szCs w:val="26"/>
                <w:lang w:val="uk-UA"/>
              </w:rPr>
              <w:t>тів з математики, фізики, хімії</w:t>
            </w:r>
            <w:r w:rsidRPr="00CB6F8F">
              <w:rPr>
                <w:sz w:val="26"/>
                <w:szCs w:val="26"/>
                <w:lang w:val="uk-UA"/>
              </w:rPr>
              <w:t>, біології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Управління освіти,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en-US"/>
              </w:rPr>
            </w:pPr>
            <w:r w:rsidRPr="00CB6F8F">
              <w:rPr>
                <w:sz w:val="26"/>
                <w:szCs w:val="26"/>
                <w:lang w:val="uk-UA"/>
              </w:rPr>
              <w:t>201</w:t>
            </w:r>
            <w:r w:rsidRPr="00CB6F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2300,0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793,5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956510">
            <w:pPr>
              <w:widowControl w:val="0"/>
              <w:autoSpaceDE w:val="0"/>
              <w:autoSpaceDN w:val="0"/>
              <w:adjustRightInd w:val="0"/>
              <w:ind w:left="-68" w:right="-69" w:firstLine="5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 2016 році придбано оснащення для кабінетів фізики ЗОШ І-ІІІ ступенів №№ 1, 2, 4 та кабінету хімії НВК «ЗОШ І-ІІ ступенів та ліцей», кабінету географії ЗОШ І – ІІІ ступенів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 xml:space="preserve">2  </w:t>
            </w:r>
          </w:p>
        </w:tc>
      </w:tr>
      <w:tr w:rsidR="009B2FE6" w:rsidRPr="00CB6F8F" w:rsidTr="00F54ACD">
        <w:tblPrEx>
          <w:tblLook w:val="01E0"/>
        </w:tblPrEx>
        <w:trPr>
          <w:trHeight w:val="20"/>
        </w:trPr>
        <w:tc>
          <w:tcPr>
            <w:tcW w:w="4015" w:type="dxa"/>
            <w:gridSpan w:val="5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b/>
                <w:bCs/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pacing w:val="-2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2370,0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color w:val="0000FF"/>
                <w:sz w:val="26"/>
                <w:szCs w:val="26"/>
                <w:lang w:val="uk-UA"/>
              </w:rPr>
            </w:pPr>
          </w:p>
        </w:tc>
        <w:tc>
          <w:tcPr>
            <w:tcW w:w="954" w:type="dxa"/>
            <w:gridSpan w:val="2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793,5</w:t>
            </w:r>
          </w:p>
        </w:tc>
        <w:tc>
          <w:tcPr>
            <w:tcW w:w="1123" w:type="dxa"/>
            <w:shd w:val="clear" w:color="auto" w:fill="FFFFFF"/>
          </w:tcPr>
          <w:p w:rsidR="009B2FE6" w:rsidRPr="00CB6F8F" w:rsidRDefault="009B2FE6" w:rsidP="00C04DB4">
            <w:pPr>
              <w:widowControl w:val="0"/>
              <w:autoSpaceDE w:val="0"/>
              <w:autoSpaceDN w:val="0"/>
              <w:adjustRightInd w:val="0"/>
              <w:ind w:left="-95" w:right="-107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F362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15188" w:type="dxa"/>
            <w:gridSpan w:val="16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b/>
                <w:bCs/>
                <w:i/>
                <w:iCs/>
                <w:spacing w:val="-2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pacing w:val="-20"/>
                <w:sz w:val="26"/>
                <w:szCs w:val="26"/>
                <w:lang w:val="uk-UA"/>
              </w:rPr>
              <w:t>Проект «Професійний розвиток педагогічних працівників»</w:t>
            </w:r>
          </w:p>
        </w:tc>
      </w:tr>
      <w:tr w:rsidR="009B2FE6" w:rsidRPr="00F54ACD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CB6F8F">
              <w:rPr>
                <w:spacing w:val="-20"/>
                <w:sz w:val="26"/>
                <w:szCs w:val="26"/>
                <w:lang w:val="uk-UA"/>
              </w:rPr>
              <w:t>2.3.1.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80"/>
              <w:rPr>
                <w:sz w:val="26"/>
                <w:szCs w:val="26"/>
                <w:lang w:val="uk-UA"/>
              </w:rPr>
            </w:pPr>
            <w:r w:rsidRPr="00CB6F8F">
              <w:rPr>
                <w:spacing w:val="-2"/>
                <w:sz w:val="26"/>
                <w:szCs w:val="26"/>
                <w:lang w:val="uk-UA"/>
              </w:rPr>
              <w:t>Забезпечити підготовку і нав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чання керівного складу закла</w:t>
            </w:r>
            <w:r w:rsidRPr="00CB6F8F">
              <w:rPr>
                <w:sz w:val="26"/>
                <w:szCs w:val="26"/>
                <w:lang w:val="uk-UA"/>
              </w:rPr>
              <w:t>дів освіти засобами проведе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ння постійно діючого семінару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AC765B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C765B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6122AC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spacing w:val="-4"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pacing w:val="-4"/>
                <w:sz w:val="26"/>
                <w:szCs w:val="26"/>
                <w:lang w:val="uk-UA"/>
              </w:rPr>
              <w:t>Проведено семінари: «Основні принципи управлінської діяльності»; «Аналітична і прогнозуюча діяльність керівника ЗНЗ»; «Управлінська діяльність керівника закладу з питань підвищення ефективності виховного процесу»</w:t>
            </w:r>
          </w:p>
        </w:tc>
      </w:tr>
      <w:tr w:rsidR="009B2FE6" w:rsidRPr="00F54ACD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2A5307">
            <w:pPr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Сприяти організації курсів підвищення кваліфікації педагогів за індивідуальною формою навчання: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надавати систему консультативну допомогу в організації і виборі тем та змісту самоосвітньої роботи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AC765B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C765B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50,0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115D9D">
            <w:pPr>
              <w:ind w:left="-83" w:right="-38" w:firstLine="14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Налагоджено систему координування планів курсової підготовки педагогічних працівників. У 2016 році 116 педпрацівникам закладів освіти міста надано групові та індивідуальні консультації щодо змісту самоосвітньої роботи, здійснено рецензування курсових робіт та оцінювання індивідуальних домашніх завдань.</w:t>
            </w:r>
          </w:p>
          <w:p w:rsidR="009B2FE6" w:rsidRPr="0008200E" w:rsidRDefault="009B2FE6" w:rsidP="0008200E">
            <w:pPr>
              <w:ind w:left="-83" w:right="-38" w:firstLine="14"/>
              <w:jc w:val="both"/>
              <w:rPr>
                <w:spacing w:val="-8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методичний супровід проходження курсової підготовки за індивідуальною формою навчання шести педагогів.</w:t>
            </w:r>
            <w:r w:rsidRPr="00CB6F8F">
              <w:rPr>
                <w:sz w:val="26"/>
                <w:szCs w:val="26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Тематика індивідуальних та групових консультацій: «Вимоги до        оформлення курсових робіт та індивідуальних домашніх завдань»; «Діяльнісний підхід до проектування уроку»; «Критерії оцінювання навчальних досягнень учнів відповідно до вимог нових Державних стандартів»; «Планування проектної діяльності»; «Про підготовку учнів до участі у ЗНО та ДПА»; «Мотивація навчальної діяльності учнів»; «Зміст навчально-методичного кейсу»; «Робота над науково-методичною проблемою. Алгоритм роботи педагога»; «Етапи організації самоосвіти педагогів»; «Особливості роботи вчителів які почи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нають працювати з п‘ятикласниками»; «Особливості роботи вчителів до роботи за новою програмою у 4, 8 класах»; «Змістове та методичне наповнення уроку»; «Виявлення та педагогічний супровід обдарованої дитини»; «Підготовка до участі у міському етапі конкурсу «Вчитель року»; «Здійснення особистісно-орієнтованого підходу до виховання дітей дошкільного вік</w:t>
            </w:r>
            <w:r>
              <w:rPr>
                <w:sz w:val="26"/>
                <w:szCs w:val="26"/>
                <w:lang w:val="uk-UA"/>
              </w:rPr>
              <w:t xml:space="preserve">у»; «Ефективність управлінської </w:t>
            </w:r>
            <w:r w:rsidRPr="00CB6F8F">
              <w:rPr>
                <w:sz w:val="26"/>
                <w:szCs w:val="26"/>
                <w:lang w:val="uk-UA"/>
              </w:rPr>
              <w:t xml:space="preserve">діяльності керівника дошкільного навчального закладу»; «Організація роботи в ДНЗ у 2016/2017 н.р.»; «Організація роботи дошкільних навчальних закладів у літній період 2016 року»; «Державні стандарти з питань формування основ безпеки життєдіяльності дітей дошкільного віку»; «Сучасні вимоги до уроку»; </w:t>
            </w:r>
            <w:r w:rsidRPr="0008200E">
              <w:rPr>
                <w:spacing w:val="-8"/>
                <w:sz w:val="26"/>
                <w:szCs w:val="26"/>
                <w:lang w:val="uk-UA"/>
              </w:rPr>
              <w:t>«Здоров’я як необхідна умова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 w:rsidRPr="0008200E">
              <w:rPr>
                <w:spacing w:val="-8"/>
                <w:sz w:val="26"/>
                <w:szCs w:val="26"/>
                <w:lang w:val="uk-UA"/>
              </w:rPr>
              <w:t>само</w:t>
            </w:r>
            <w:r w:rsidRPr="00CB6F8F">
              <w:rPr>
                <w:sz w:val="26"/>
                <w:szCs w:val="26"/>
                <w:lang w:val="uk-UA"/>
              </w:rPr>
              <w:t>роз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витку і самовдосконалення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особистос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ті»; «Аналіз та самоаналіз сучасного уроку»; «Роль запитань у критичному мисленні. Як сформулювати та оцінити питання»; «Формування самоосвітньої компетентності молодших школярів»; «Використання сучасних засобів навча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ння з метою розвитку особистості»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pacing w:val="-20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A76AC8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Продовжити практику презентації передового досвіду в закладах після проходження курсів підвищення кваліфікації педагогічними працівниками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BE6FD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BE6FD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</w:t>
            </w:r>
          </w:p>
          <w:p w:rsidR="009B2FE6" w:rsidRPr="00CB6F8F" w:rsidRDefault="009B2FE6" w:rsidP="00BE6FD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E9562F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115D9D">
            <w:pPr>
              <w:ind w:left="-83" w:right="-38" w:firstLine="14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- Переятенець В.Б., учителя початкових класів Нетішинської ЗОШ І-ІІІ ст. № 4, з </w:t>
            </w:r>
            <w:r w:rsidRPr="0008200E">
              <w:rPr>
                <w:spacing w:val="-10"/>
                <w:sz w:val="26"/>
                <w:szCs w:val="26"/>
                <w:lang w:val="uk-UA"/>
              </w:rPr>
              <w:t>питання «Підвищення орфографічної гра-мотності при вивченні словникових слів із використанням інтерактивних технологій»;</w:t>
            </w:r>
          </w:p>
          <w:p w:rsidR="009B2FE6" w:rsidRPr="00CB6F8F" w:rsidRDefault="009B2FE6" w:rsidP="0008200E">
            <w:pPr>
              <w:ind w:left="-85" w:right="-40" w:firstLine="11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- Кмитюк О.В., вихователь ДНЗ № 6, з </w:t>
            </w:r>
            <w:r w:rsidRPr="0008200E">
              <w:rPr>
                <w:spacing w:val="-8"/>
                <w:sz w:val="26"/>
                <w:szCs w:val="26"/>
                <w:lang w:val="uk-UA"/>
              </w:rPr>
              <w:t>питання «Емоційно-чуттєве спілкування з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08200E">
              <w:rPr>
                <w:spacing w:val="-18"/>
                <w:sz w:val="26"/>
                <w:szCs w:val="26"/>
                <w:lang w:val="uk-UA"/>
              </w:rPr>
              <w:t>природою як основа становлення особистості;</w:t>
            </w:r>
          </w:p>
          <w:p w:rsidR="009B2FE6" w:rsidRPr="00CB6F8F" w:rsidRDefault="009B2FE6" w:rsidP="00115D9D">
            <w:pPr>
              <w:ind w:left="-83" w:right="-38" w:firstLine="14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</w:t>
            </w:r>
            <w:r>
              <w:rPr>
                <w:sz w:val="26"/>
                <w:szCs w:val="26"/>
                <w:lang w:val="uk-UA"/>
              </w:rPr>
              <w:t>илипчук С.М., вихователь ДНЗ</w:t>
            </w:r>
            <w:r w:rsidRPr="00CB6F8F">
              <w:rPr>
                <w:sz w:val="26"/>
                <w:szCs w:val="26"/>
                <w:lang w:val="uk-UA"/>
              </w:rPr>
              <w:t xml:space="preserve"> № 4, з питання «Формування усвідомленого ставлення до моральних норм у дітей дошкільного віку»;  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Надати інформаційну підтримку періодичним виданням шляхом публікації матеріалів з досвіду роботи педагогів міста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74315F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Матеріали з досвіду роботи педагогів міста надруковано у фахових виданнях: 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«Виховуємо патріота» (Троцик Л.В.)//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«Зимовий сад у позашкіллі</w:t>
            </w:r>
            <w:r w:rsidRPr="00CB6F8F">
              <w:rPr>
                <w:sz w:val="26"/>
                <w:szCs w:val="26"/>
                <w:lang w:val="uk-UA"/>
              </w:rPr>
              <w:t>» (Троцик Л.В., Матус О.О.)//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«Педагоги-майстри. Хімічна освіта» (Троцик Л.В.)//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 w:rsidRPr="0008200E">
              <w:rPr>
                <w:spacing w:val="-8"/>
                <w:sz w:val="26"/>
                <w:szCs w:val="26"/>
                <w:lang w:val="uk-UA"/>
              </w:rPr>
              <w:t>- «Оптимізація інформаційно-освітнього</w:t>
            </w:r>
            <w:r w:rsidRPr="00CB6F8F">
              <w:rPr>
                <w:sz w:val="26"/>
                <w:szCs w:val="26"/>
                <w:lang w:val="uk-UA"/>
              </w:rPr>
              <w:t xml:space="preserve"> середовища дошкільної </w:t>
            </w:r>
            <w:r>
              <w:rPr>
                <w:sz w:val="26"/>
                <w:szCs w:val="26"/>
                <w:lang w:val="uk-UA"/>
              </w:rPr>
              <w:t>галузі» (</w:t>
            </w:r>
            <w:r w:rsidRPr="00CB6F8F">
              <w:rPr>
                <w:sz w:val="26"/>
                <w:szCs w:val="26"/>
                <w:lang w:val="uk-UA"/>
              </w:rPr>
              <w:t>Самчук Л.А.)// Збірник практичних матеріалів;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«Виховання маленького патріота на засадах духовних надбань українського народу» (Огоноська Л.В., Процюк С.С.) // Навчально-методичний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«Вчитися можна тільки весело», </w:t>
            </w:r>
            <w:r w:rsidRPr="0051035C">
              <w:rPr>
                <w:spacing w:val="-6"/>
                <w:sz w:val="26"/>
                <w:szCs w:val="26"/>
                <w:lang w:val="uk-UA"/>
              </w:rPr>
              <w:t>(Главацька Л.Я.) // Методичний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«Хтосики» у коротких штанцях». Розвиток пізнавальної активності у дітей дошкільного віку</w:t>
            </w:r>
            <w:r>
              <w:rPr>
                <w:sz w:val="26"/>
                <w:szCs w:val="26"/>
                <w:lang w:val="uk-UA"/>
              </w:rPr>
              <w:t xml:space="preserve">. (Мельник Л.В.) // Практичний </w:t>
            </w:r>
            <w:r w:rsidRPr="00CB6F8F">
              <w:rPr>
                <w:sz w:val="26"/>
                <w:szCs w:val="26"/>
                <w:lang w:val="uk-UA"/>
              </w:rPr>
              <w:t>посібник;</w:t>
            </w:r>
          </w:p>
          <w:p w:rsidR="009B2FE6" w:rsidRPr="00EC385E" w:rsidRDefault="009B2FE6" w:rsidP="00115D9D">
            <w:pPr>
              <w:ind w:left="-83" w:right="-38" w:firstLine="28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EC385E">
              <w:rPr>
                <w:spacing w:val="-18"/>
                <w:sz w:val="26"/>
                <w:szCs w:val="26"/>
                <w:lang w:val="uk-UA"/>
              </w:rPr>
              <w:t>- «Ентер». Програма впровадження інформа-</w:t>
            </w:r>
            <w:r w:rsidRPr="00EC385E">
              <w:rPr>
                <w:spacing w:val="-20"/>
                <w:sz w:val="26"/>
                <w:szCs w:val="26"/>
                <w:lang w:val="uk-UA"/>
              </w:rPr>
              <w:t>ційно-комунікаційних технологій в навчально-виховний процес дошкільного навчального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pacing w:val="-20"/>
                <w:sz w:val="26"/>
                <w:szCs w:val="26"/>
                <w:lang w:val="uk-UA"/>
              </w:rPr>
              <w:t>зак-</w:t>
            </w:r>
            <w:r w:rsidRPr="00EC385E">
              <w:rPr>
                <w:spacing w:val="-14"/>
                <w:sz w:val="26"/>
                <w:szCs w:val="26"/>
                <w:lang w:val="uk-UA"/>
              </w:rPr>
              <w:t>ладу (Довгушко О.М.)//Практичний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«Робота з дитиною з особливими освітніми потребами» (Крупник Т.В.) // Індивідуально-корекційна програма;</w:t>
            </w:r>
          </w:p>
          <w:p w:rsidR="009B2FE6" w:rsidRPr="0051035C" w:rsidRDefault="009B2FE6" w:rsidP="00115D9D">
            <w:pPr>
              <w:ind w:left="-83" w:right="-38" w:firstLine="28"/>
              <w:jc w:val="both"/>
              <w:rPr>
                <w:spacing w:val="-6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«Хрестоматія з художньої літератури для дітей раннього та дошкільного віку» </w:t>
            </w:r>
            <w:r w:rsidRPr="0051035C">
              <w:rPr>
                <w:spacing w:val="-6"/>
                <w:sz w:val="26"/>
                <w:szCs w:val="26"/>
                <w:lang w:val="uk-UA"/>
              </w:rPr>
              <w:t>(Довгушко О.М.) // Практичний порадник;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«Маленькі таємниці великої економіки» (Личик А.А.)//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«Рання профорієнтація дошкільників» (Васькевич М.А.) 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«Рівний доступ до освіти дітей з особливими потребами» (Шевчук О.А., Максимчук Ю.П.) // Посібник;</w:t>
            </w:r>
          </w:p>
          <w:p w:rsidR="009B2FE6" w:rsidRPr="00EC385E" w:rsidRDefault="009B2FE6" w:rsidP="00115D9D">
            <w:pPr>
              <w:ind w:left="-83" w:right="-38" w:firstLine="28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EC385E">
              <w:rPr>
                <w:spacing w:val="-18"/>
                <w:sz w:val="26"/>
                <w:szCs w:val="26"/>
                <w:lang w:val="uk-UA"/>
              </w:rPr>
              <w:t>- «Маленький шахіст». Шахи як засіб інтелек-</w:t>
            </w:r>
            <w:r w:rsidRPr="00EC385E">
              <w:rPr>
                <w:spacing w:val="-20"/>
                <w:sz w:val="26"/>
                <w:szCs w:val="26"/>
                <w:lang w:val="uk-UA"/>
              </w:rPr>
              <w:t>туального розвитку дітей старшого дошкільного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EC385E">
              <w:rPr>
                <w:spacing w:val="-10"/>
                <w:sz w:val="26"/>
                <w:szCs w:val="26"/>
                <w:lang w:val="uk-UA"/>
              </w:rPr>
              <w:t>віку (Войтюк О.М.)// Практичний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«Танцюємо - граючись». Танцювально-ритмічна гімнастика за інноваційною технологією «СА-ФІ-ДАНС» (Зелінська С.В.)// Посібник;</w:t>
            </w:r>
          </w:p>
          <w:p w:rsidR="009B2FE6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 w:rsidRPr="0051035C">
              <w:rPr>
                <w:spacing w:val="-20"/>
                <w:sz w:val="26"/>
                <w:szCs w:val="26"/>
                <w:lang w:val="uk-UA"/>
              </w:rPr>
              <w:t>- «Уроки фізики. 9 клас» (Мельниченко Н.А.)//</w:t>
            </w:r>
            <w:r w:rsidRPr="00CB6F8F">
              <w:rPr>
                <w:sz w:val="26"/>
                <w:szCs w:val="26"/>
                <w:lang w:val="uk-UA"/>
              </w:rPr>
              <w:t xml:space="preserve"> Навчал</w:t>
            </w:r>
            <w:r>
              <w:rPr>
                <w:sz w:val="26"/>
                <w:szCs w:val="26"/>
                <w:lang w:val="uk-UA"/>
              </w:rPr>
              <w:t>ьно-методичний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«Збірник вправ та ігор для розвитку читання» (Бондарук С.П.)// Методичний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«Словникові слова. Тренажер» (Вербова Ю.М.)//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 w:rsidRPr="0051035C">
              <w:rPr>
                <w:spacing w:val="-10"/>
                <w:sz w:val="26"/>
                <w:szCs w:val="26"/>
                <w:lang w:val="uk-UA"/>
              </w:rPr>
              <w:t>- «Конфліктні ситуації з батьками та шляхи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51035C">
              <w:rPr>
                <w:spacing w:val="-10"/>
                <w:sz w:val="26"/>
                <w:szCs w:val="26"/>
                <w:lang w:val="uk-UA"/>
              </w:rPr>
              <w:t>їх розв‘язання» (Джурилюк О.О.)//</w:t>
            </w:r>
            <w:r>
              <w:rPr>
                <w:spacing w:val="-20"/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Методичний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«Місячні веселки» (Причта Л.М.)// Практичний посібник;</w:t>
            </w:r>
          </w:p>
          <w:p w:rsidR="009B2FE6" w:rsidRPr="00CB6F8F" w:rsidRDefault="009B2FE6" w:rsidP="00115D9D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«Формування національної свідомості </w:t>
            </w:r>
            <w:r w:rsidRPr="0051035C">
              <w:rPr>
                <w:spacing w:val="-6"/>
                <w:sz w:val="26"/>
                <w:szCs w:val="26"/>
                <w:lang w:val="uk-UA"/>
              </w:rPr>
              <w:t>вихованців на заняттях гуртка «Художня</w:t>
            </w:r>
            <w:r w:rsidRPr="00CB6F8F">
              <w:rPr>
                <w:sz w:val="26"/>
                <w:szCs w:val="26"/>
                <w:lang w:val="uk-UA"/>
              </w:rPr>
              <w:t xml:space="preserve"> вишивка» (Ярмолюк В. П.)//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«Навчальна програма гуртка художньо-естетичного напряму «Малюємо англійською» (Звонарьова Н.П.)//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«Самоврядування в позашкільному </w:t>
            </w:r>
            <w:r w:rsidRPr="0051035C">
              <w:rPr>
                <w:spacing w:val="-8"/>
                <w:sz w:val="26"/>
                <w:szCs w:val="26"/>
                <w:lang w:val="uk-UA"/>
              </w:rPr>
              <w:t>закладі туристсько-краєзнавчого напряму.</w:t>
            </w:r>
            <w:r w:rsidRPr="00CB6F8F">
              <w:rPr>
                <w:sz w:val="26"/>
                <w:szCs w:val="26"/>
                <w:lang w:val="uk-UA"/>
              </w:rPr>
              <w:t xml:space="preserve"> Ліга туристів та краєзнавців» (Федорчук К.М.)// Методичний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«Топографічна підготовка в позашкіллі і не тільки» (Матус О.О.)// Методичний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 w:rsidRPr="00405F44">
              <w:rPr>
                <w:spacing w:val="-10"/>
                <w:sz w:val="26"/>
                <w:szCs w:val="26"/>
                <w:lang w:val="uk-UA"/>
              </w:rPr>
              <w:t>- «Лондонська абетка. Посібник для інтен-сифікації й інтеграції вивчення англійсь</w:t>
            </w:r>
            <w:r w:rsidRPr="00CB6F8F">
              <w:rPr>
                <w:sz w:val="26"/>
                <w:szCs w:val="26"/>
                <w:lang w:val="uk-UA"/>
              </w:rPr>
              <w:t>кої абетки та визначних місць, традицій Англії, країни, мова яка вивчається» (Онойко О.В.)// Практичний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«Презентація як засіб розвитку пізнавальної творчої діяльності учнів» (Янчук С.М.)//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«Вивчення теми «Людина і природа» у 5 класі» (Кухарчук Н.В.)// Методичний посібник;</w:t>
            </w:r>
          </w:p>
          <w:p w:rsidR="009B2FE6" w:rsidRPr="00CB6F8F" w:rsidRDefault="009B2FE6" w:rsidP="00D52B7C">
            <w:pPr>
              <w:ind w:left="-83" w:right="-38" w:firstLine="28"/>
              <w:jc w:val="both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«Діагностика і корекція дітей з Раннім Дитячим Аутизмом» (Галах Т.В.)//Навчально-методичний посібник.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2A5307">
            <w:pPr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Брати участь у обласних семінарах з проблем:</w:t>
            </w:r>
          </w:p>
          <w:p w:rsidR="009B2FE6" w:rsidRPr="00CB6F8F" w:rsidRDefault="009B2FE6" w:rsidP="002A5307">
            <w:pPr>
              <w:ind w:left="-64" w:right="-66"/>
              <w:rPr>
                <w:sz w:val="26"/>
                <w:szCs w:val="26"/>
                <w:lang w:val="uk-UA"/>
              </w:rPr>
            </w:pPr>
            <w:r w:rsidRPr="00EC385E">
              <w:rPr>
                <w:spacing w:val="-8"/>
                <w:sz w:val="26"/>
                <w:szCs w:val="26"/>
                <w:lang w:val="uk-UA"/>
              </w:rPr>
              <w:t>«Професійна компетентність</w:t>
            </w:r>
            <w:r w:rsidRPr="00CB6F8F">
              <w:rPr>
                <w:sz w:val="26"/>
                <w:szCs w:val="26"/>
                <w:lang w:val="uk-UA"/>
              </w:rPr>
              <w:t xml:space="preserve"> учителя в умовах впровадження інноваційних технологій навчання»;</w:t>
            </w:r>
          </w:p>
          <w:p w:rsidR="009B2FE6" w:rsidRPr="0051035C" w:rsidRDefault="009B2FE6" w:rsidP="0051035C">
            <w:pPr>
              <w:ind w:left="-64" w:right="-96"/>
              <w:rPr>
                <w:spacing w:val="-10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«Творчість працівника пси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хологічної служби як фено</w:t>
            </w:r>
            <w:r>
              <w:rPr>
                <w:sz w:val="26"/>
                <w:szCs w:val="26"/>
                <w:lang w:val="uk-UA"/>
              </w:rPr>
              <w:t>-</w:t>
            </w:r>
            <w:r w:rsidRPr="0051035C">
              <w:rPr>
                <w:spacing w:val="-10"/>
                <w:sz w:val="26"/>
                <w:szCs w:val="26"/>
                <w:lang w:val="uk-UA"/>
              </w:rPr>
              <w:t xml:space="preserve">мен формування його іміджу»; </w:t>
            </w:r>
          </w:p>
          <w:p w:rsidR="009B2FE6" w:rsidRPr="00CB6F8F" w:rsidRDefault="009B2FE6" w:rsidP="002A5307">
            <w:pPr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«Оптимізація навчально-виховної роботи з обдаро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ваними дітьми. Стратегія розвитку та навчання обдарованих учнів»; </w:t>
            </w:r>
          </w:p>
          <w:p w:rsidR="009B2FE6" w:rsidRPr="00EC385E" w:rsidRDefault="009B2FE6" w:rsidP="002A5307">
            <w:pPr>
              <w:ind w:left="-64" w:right="-66"/>
              <w:rPr>
                <w:spacing w:val="-8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«Навчання іноземної мови в </w:t>
            </w:r>
            <w:r w:rsidRPr="00405F44">
              <w:rPr>
                <w:spacing w:val="-10"/>
                <w:sz w:val="26"/>
                <w:szCs w:val="26"/>
                <w:lang w:val="uk-UA"/>
              </w:rPr>
              <w:t>умовах нової мовної політики.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EC385E">
              <w:rPr>
                <w:spacing w:val="-8"/>
                <w:sz w:val="26"/>
                <w:szCs w:val="26"/>
                <w:lang w:val="uk-UA"/>
              </w:rPr>
              <w:t>Особливості підготовки учнів</w:t>
            </w:r>
            <w:r w:rsidRPr="00CB6F8F">
              <w:rPr>
                <w:sz w:val="26"/>
                <w:szCs w:val="26"/>
                <w:lang w:val="uk-UA"/>
              </w:rPr>
              <w:t xml:space="preserve"> до незалежного оцінювання </w:t>
            </w:r>
            <w:r w:rsidRPr="00EC385E">
              <w:rPr>
                <w:spacing w:val="-8"/>
                <w:sz w:val="26"/>
                <w:szCs w:val="26"/>
                <w:lang w:val="uk-UA"/>
              </w:rPr>
              <w:t>навчальних досягнень учнів»;</w:t>
            </w:r>
          </w:p>
          <w:p w:rsidR="009B2FE6" w:rsidRPr="00CB6F8F" w:rsidRDefault="009B2FE6" w:rsidP="002A5307">
            <w:pPr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«Науково-методичне забезпечення становлення особистості керівника освітнього закладу»; 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«Організація та шляхи впровадження регіональної моделі єдиного моніторингового середовища»; «Удосконалення системи роботи з апробації навчальної літератури»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CA3D96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освіти, методичний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A3D9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 w:rsidRPr="0051035C">
              <w:rPr>
                <w:spacing w:val="-8"/>
                <w:sz w:val="26"/>
                <w:szCs w:val="26"/>
                <w:lang w:val="uk-UA"/>
              </w:rPr>
              <w:t>Методисти, педагоги міста залучалися до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51035C">
              <w:rPr>
                <w:spacing w:val="-10"/>
                <w:sz w:val="26"/>
                <w:szCs w:val="26"/>
                <w:lang w:val="uk-UA"/>
              </w:rPr>
              <w:t>роботи у обласних, всеукраїнських семіна</w:t>
            </w:r>
            <w:r>
              <w:rPr>
                <w:spacing w:val="-10"/>
                <w:sz w:val="26"/>
                <w:szCs w:val="26"/>
                <w:lang w:val="uk-UA"/>
              </w:rPr>
              <w:t>-</w:t>
            </w:r>
            <w:r w:rsidRPr="0051035C">
              <w:rPr>
                <w:spacing w:val="-10"/>
                <w:sz w:val="26"/>
                <w:szCs w:val="26"/>
                <w:lang w:val="uk-UA"/>
              </w:rPr>
              <w:t>рах,</w:t>
            </w:r>
            <w:r w:rsidRPr="00CB6F8F">
              <w:rPr>
                <w:sz w:val="26"/>
                <w:szCs w:val="26"/>
                <w:lang w:val="uk-UA"/>
              </w:rPr>
              <w:t xml:space="preserve"> кон</w:t>
            </w:r>
            <w:r>
              <w:rPr>
                <w:sz w:val="26"/>
                <w:szCs w:val="26"/>
                <w:lang w:val="uk-UA"/>
              </w:rPr>
              <w:t>ференціях. Вони брали участь у:</w:t>
            </w:r>
          </w:p>
          <w:p w:rsidR="009B2FE6" w:rsidRPr="00CB6F8F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VІ Всеукраїнському фестивалі педагогічних ідей «Мій особистісно-орієнтований урок», на якому представляли досвід роботи</w:t>
            </w:r>
            <w:r>
              <w:rPr>
                <w:sz w:val="26"/>
                <w:szCs w:val="26"/>
                <w:lang w:val="uk-UA"/>
              </w:rPr>
              <w:t>:</w:t>
            </w:r>
          </w:p>
          <w:p w:rsidR="009B2FE6" w:rsidRPr="00CB6F8F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Конончук Н.В., заступник директора НВК «ЗОШ І-ІІст.та ліцей» з питання «Читач-реципієнт у системі сучасного прочитання художнього твору»;</w:t>
            </w:r>
          </w:p>
          <w:p w:rsidR="009B2FE6" w:rsidRPr="00CB6F8F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Форсюк В.М., заступник директора НВК з питання «Формування читача  в епоху інформаційних технологій»;</w:t>
            </w:r>
          </w:p>
          <w:p w:rsidR="009B2FE6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організації і проведенні обласного науково-практичного семінару методистів дошкільної освіти з проблеми «Оптимізація інформаційно-освітнього середовища дошкільної галузі», який проведений на базі ДНЗ № 5. Досвідом роботи ділились Самчук Л.А. методист </w:t>
            </w:r>
            <w:r w:rsidRPr="0051035C">
              <w:rPr>
                <w:spacing w:val="-10"/>
                <w:sz w:val="26"/>
                <w:szCs w:val="26"/>
                <w:lang w:val="uk-UA"/>
              </w:rPr>
              <w:t>МАК, Кулеша Ю.Д., завідувач ДНЗ № 5,</w:t>
            </w:r>
            <w:r w:rsidRPr="00CB6F8F">
              <w:rPr>
                <w:sz w:val="26"/>
                <w:szCs w:val="26"/>
                <w:lang w:val="uk-UA"/>
              </w:rPr>
              <w:t xml:space="preserve"> Довгушко О.М., вихователь-методист ДНЗ № 5, Шевчук О.А., завідувач ДНЗ (центр розвитку дитини), Сімончук Л.М., завідувач ДНЗ № 9;</w:t>
            </w:r>
          </w:p>
          <w:p w:rsidR="009B2FE6" w:rsidRPr="00CB6F8F" w:rsidRDefault="009B2FE6" w:rsidP="0051035C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регіональній науково-практичній конференції «Підготовка педагога до застосування інноваційних технологій як особливого виду творчого розвитку», на якій презентували досвіди роботи: 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Галах Т.В., практичний психолог ДНЗ № 9, з питання «Психологічні аспекти використання педагогіки вільного виховання за методикою М.Монтессорі в умовах інклюзивної освіти в днз»; </w:t>
            </w:r>
          </w:p>
          <w:p w:rsidR="009B2FE6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 w:rsidRPr="00405F44">
              <w:rPr>
                <w:spacing w:val="-20"/>
                <w:sz w:val="26"/>
                <w:szCs w:val="26"/>
                <w:lang w:val="uk-UA"/>
              </w:rPr>
              <w:t>- Карпюк Т.М., практичний психолог ДНЗ № 7,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405F44">
              <w:rPr>
                <w:spacing w:val="-12"/>
                <w:sz w:val="26"/>
                <w:szCs w:val="26"/>
                <w:lang w:val="uk-UA"/>
              </w:rPr>
              <w:t>з питання «Сенсорна кімната як інноваційна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405F44">
              <w:rPr>
                <w:spacing w:val="-8"/>
                <w:sz w:val="26"/>
                <w:szCs w:val="26"/>
                <w:lang w:val="uk-UA"/>
              </w:rPr>
              <w:t>складова здоров’язбережувального середо-</w:t>
            </w:r>
            <w:r w:rsidRPr="00CB6F8F">
              <w:rPr>
                <w:sz w:val="26"/>
                <w:szCs w:val="26"/>
                <w:lang w:val="uk-UA"/>
              </w:rPr>
              <w:t>вищ</w:t>
            </w:r>
            <w:r>
              <w:rPr>
                <w:sz w:val="26"/>
                <w:szCs w:val="26"/>
                <w:lang w:val="uk-UA"/>
              </w:rPr>
              <w:t xml:space="preserve">а для дітей дошкільного віку»; </w:t>
            </w:r>
          </w:p>
          <w:p w:rsidR="009B2FE6" w:rsidRPr="00405F44" w:rsidRDefault="009B2FE6" w:rsidP="00405F44">
            <w:pPr>
              <w:ind w:left="-39" w:right="-38"/>
              <w:jc w:val="both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Довгушко О.М., вихователь-методист </w:t>
            </w:r>
            <w:r>
              <w:rPr>
                <w:sz w:val="26"/>
                <w:szCs w:val="26"/>
                <w:lang w:val="uk-UA"/>
              </w:rPr>
              <w:t>ДНЗ № 5, з питання «модернізація</w:t>
            </w:r>
            <w:r w:rsidRPr="00CB6F8F">
              <w:rPr>
                <w:sz w:val="26"/>
                <w:szCs w:val="26"/>
                <w:lang w:val="uk-UA"/>
              </w:rPr>
              <w:t xml:space="preserve"> нав</w:t>
            </w:r>
            <w:r>
              <w:rPr>
                <w:sz w:val="26"/>
                <w:szCs w:val="26"/>
                <w:lang w:val="uk-UA"/>
              </w:rPr>
              <w:t>-</w:t>
            </w:r>
            <w:r w:rsidRPr="00405F44">
              <w:rPr>
                <w:spacing w:val="-12"/>
                <w:sz w:val="26"/>
                <w:szCs w:val="26"/>
                <w:lang w:val="uk-UA"/>
              </w:rPr>
              <w:t>чально-виховного процесу засобами ІКТ»;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обласному тренінгу вихователів-мето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дистів «Формування медіа інформацій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ної компетентності уча</w:t>
            </w:r>
            <w:r>
              <w:rPr>
                <w:sz w:val="26"/>
                <w:szCs w:val="26"/>
                <w:lang w:val="uk-UA"/>
              </w:rPr>
              <w:t>сників освітньо-го процесу ДНЗ»</w:t>
            </w:r>
            <w:r w:rsidRPr="00CB6F8F">
              <w:rPr>
                <w:sz w:val="26"/>
                <w:szCs w:val="26"/>
                <w:lang w:val="uk-UA"/>
              </w:rPr>
              <w:t xml:space="preserve"> Довгушко О.М., вихователь-методист ДНЗ № 5;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організації і проведенні регіонального семінару за програмами «Родина твер</w:t>
            </w:r>
            <w:r>
              <w:rPr>
                <w:sz w:val="26"/>
                <w:szCs w:val="26"/>
                <w:lang w:val="uk-UA"/>
              </w:rPr>
              <w:t>-</w:t>
            </w:r>
            <w:r w:rsidRPr="00405F44">
              <w:rPr>
                <w:spacing w:val="-10"/>
                <w:sz w:val="26"/>
                <w:szCs w:val="26"/>
                <w:lang w:val="uk-UA"/>
              </w:rPr>
              <w:t>диня» і «Майбутнє починається сьогодні»</w:t>
            </w:r>
            <w:r>
              <w:rPr>
                <w:sz w:val="26"/>
                <w:szCs w:val="26"/>
                <w:lang w:val="uk-UA"/>
              </w:rPr>
              <w:t xml:space="preserve"> у </w:t>
            </w:r>
            <w:r w:rsidRPr="00405F44">
              <w:rPr>
                <w:spacing w:val="-8"/>
                <w:sz w:val="26"/>
                <w:szCs w:val="26"/>
                <w:lang w:val="uk-UA"/>
              </w:rPr>
              <w:t>м.Хмельницькому Троцик Л.В., методист</w:t>
            </w:r>
            <w:r w:rsidRPr="00CB6F8F">
              <w:rPr>
                <w:sz w:val="26"/>
                <w:szCs w:val="26"/>
                <w:lang w:val="uk-UA"/>
              </w:rPr>
              <w:t xml:space="preserve"> МК, Алєксєєва О.П., психолог ДНЗ </w:t>
            </w:r>
            <w:r>
              <w:rPr>
                <w:sz w:val="26"/>
                <w:szCs w:val="26"/>
                <w:lang w:val="uk-UA"/>
              </w:rPr>
              <w:t xml:space="preserve">         </w:t>
            </w:r>
            <w:r w:rsidRPr="00CB6F8F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6, Клепко Н.В., вихователь ДНЗ № 5;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 регіональному семінарі з гуманної педагогіки «Полюбіть майбутнє – крила виростуть», Котик Л.Д., вчитель біології ЗОШ І-ІІІст.№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2;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-16"/>
                <w:sz w:val="26"/>
                <w:szCs w:val="26"/>
                <w:lang w:val="uk-UA"/>
              </w:rPr>
              <w:t xml:space="preserve">- </w:t>
            </w:r>
            <w:r w:rsidRPr="0051035C">
              <w:rPr>
                <w:spacing w:val="-16"/>
                <w:sz w:val="26"/>
                <w:szCs w:val="26"/>
                <w:lang w:val="uk-UA"/>
              </w:rPr>
              <w:t>обласному семінарі-тренінгу «Науково-</w:t>
            </w:r>
            <w:r w:rsidRPr="00CB6F8F">
              <w:rPr>
                <w:sz w:val="26"/>
                <w:szCs w:val="26"/>
                <w:lang w:val="uk-UA"/>
              </w:rPr>
              <w:t>ме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тодологічні засади створення сучасного підручника» Петрук О.В., методист МК, Шевчук О.А., вчитель математики ЗОШ І-ІІІ ст.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 xml:space="preserve">1, Комарецька Г.Є., вчитель історії ЗОШ І-ІІІст.№1, </w:t>
            </w:r>
            <w:r>
              <w:rPr>
                <w:sz w:val="26"/>
                <w:szCs w:val="26"/>
                <w:lang w:val="uk-UA"/>
              </w:rPr>
              <w:t xml:space="preserve">          </w:t>
            </w:r>
            <w:r w:rsidRPr="00CB6F8F">
              <w:rPr>
                <w:sz w:val="26"/>
                <w:szCs w:val="26"/>
                <w:lang w:val="uk-UA"/>
              </w:rPr>
              <w:t>Бражук А.М., вчитель правознавства НВК «ЗОШ І-ІІ ст. та ліцей»;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обласному засіданні круглого столу з проблеми «Мотивація дитячого читання в умовах сучасного інформаційного суспільства», на якому представляла досвід роботи Коваль А.В., завідувач бібліотекою ЗОШ І-ІІІ ст. № 4 з питання «Шляхи формування компетентного читача: виявлення інтересів сучасних школярів з метою залучення їх до читання у місті»;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обласному семінарі з питань впровадження нових Державних стандартів у початкових класах, на якому представили досвід Савчук А.Є., вчитель початкових класів НВК «ЗОШ І-ІІст.та ліцей» з питання  «Розвиток просторової уяви при вивченні геометричного матеріалу»; 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обласному семінарі з питань впровадження нових Державних стандартів у початкових класах, на якому представили досвід Юрчук М.М., </w:t>
            </w:r>
            <w:r w:rsidRPr="00405F44">
              <w:rPr>
                <w:spacing w:val="-8"/>
                <w:sz w:val="26"/>
                <w:szCs w:val="26"/>
                <w:lang w:val="uk-UA"/>
              </w:rPr>
              <w:t>методист МК управління освіти, з питання</w:t>
            </w:r>
            <w:r w:rsidRPr="00CB6F8F">
              <w:rPr>
                <w:sz w:val="26"/>
                <w:szCs w:val="26"/>
                <w:lang w:val="uk-UA"/>
              </w:rPr>
              <w:t xml:space="preserve"> «Організація науково-дослідницької діяльності учнів початкових класів»; 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 w:rsidRPr="00405F44">
              <w:rPr>
                <w:spacing w:val="-8"/>
                <w:sz w:val="26"/>
                <w:szCs w:val="26"/>
                <w:lang w:val="uk-UA"/>
              </w:rPr>
              <w:t>- обласному семінарі з питань «Використа-</w:t>
            </w:r>
            <w:r w:rsidRPr="00405F44">
              <w:rPr>
                <w:spacing w:val="-10"/>
                <w:sz w:val="26"/>
                <w:szCs w:val="26"/>
                <w:lang w:val="uk-UA"/>
              </w:rPr>
              <w:t>ння інноваційних педагогічних технологій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405F44">
              <w:rPr>
                <w:spacing w:val="-10"/>
                <w:sz w:val="26"/>
                <w:szCs w:val="26"/>
                <w:lang w:val="uk-UA"/>
              </w:rPr>
              <w:t>в освітньому процесі початкової школи»</w:t>
            </w:r>
            <w:r w:rsidRPr="00CB6F8F">
              <w:rPr>
                <w:sz w:val="26"/>
                <w:szCs w:val="26"/>
                <w:lang w:val="uk-UA"/>
              </w:rPr>
              <w:t xml:space="preserve"> ділилася</w:t>
            </w:r>
            <w:r>
              <w:rPr>
                <w:sz w:val="26"/>
                <w:szCs w:val="26"/>
                <w:lang w:val="uk-UA"/>
              </w:rPr>
              <w:t xml:space="preserve"> досвідом роботи Вербова Ю.М., </w:t>
            </w:r>
            <w:r w:rsidRPr="00CB6F8F">
              <w:rPr>
                <w:sz w:val="26"/>
                <w:szCs w:val="26"/>
                <w:lang w:val="uk-UA"/>
              </w:rPr>
              <w:t>учитель початкових класів ЗОШ І-ІІІ ст. № 2, з питання «Використання ІКТ на уроках у початкових класах»;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обласному семінарі з питань</w:t>
            </w:r>
            <w:r w:rsidRPr="00CB6F8F">
              <w:rPr>
                <w:sz w:val="26"/>
                <w:szCs w:val="26"/>
                <w:lang w:val="uk-UA"/>
              </w:rPr>
              <w:t xml:space="preserve"> «Вико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ристання інноваційних педагогічних технологій в освітньому процесі початкової школи» п</w:t>
            </w:r>
            <w:r>
              <w:rPr>
                <w:sz w:val="26"/>
                <w:szCs w:val="26"/>
                <w:lang w:val="uk-UA"/>
              </w:rPr>
              <w:t xml:space="preserve">резентувала досвід роботи </w:t>
            </w:r>
            <w:r w:rsidRPr="00CB6F8F">
              <w:rPr>
                <w:sz w:val="26"/>
                <w:szCs w:val="26"/>
                <w:lang w:val="uk-UA"/>
              </w:rPr>
              <w:t>Осіпова І.А., учитель початкових класів ЗОШ І-ІІІ ст. № 1, з питання «Впровадження проблемного навчання початковій школі»;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обласному семінарі з питання «Перед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умови формування громадянського сус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пільства в Україні: історико-правовий дискус» Комарецька Г.Є., вчитель істо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рії та правознавства ЗОШ І-ІІІ ст. № 1;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обласному практичному семінарі «Компетентнісно орієнтовані завдання з історії як засіб як засіб розвитку компетентностей» - Кравчук С.В.,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 w:rsidRPr="00EC385E">
              <w:rPr>
                <w:spacing w:val="-10"/>
                <w:sz w:val="26"/>
                <w:szCs w:val="26"/>
                <w:lang w:val="uk-UA"/>
              </w:rPr>
              <w:t>- методист МК;обласному семінарі з питань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EC385E">
              <w:rPr>
                <w:spacing w:val="-10"/>
                <w:sz w:val="26"/>
                <w:szCs w:val="26"/>
                <w:lang w:val="uk-UA"/>
              </w:rPr>
              <w:t>підвищення якості навчально-виховного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EC385E">
              <w:rPr>
                <w:spacing w:val="-10"/>
                <w:sz w:val="26"/>
                <w:szCs w:val="26"/>
                <w:lang w:val="uk-UA"/>
              </w:rPr>
              <w:t>процесу через оновлення змісту методичної</w:t>
            </w:r>
            <w:r w:rsidRPr="00CB6F8F">
              <w:rPr>
                <w:sz w:val="26"/>
                <w:szCs w:val="26"/>
                <w:lang w:val="uk-UA"/>
              </w:rPr>
              <w:t xml:space="preserve"> роботи – Кравчук С.В., методист МК; 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обласному семінарі з питань проведення військово-патріотичної дитячо-юнацької гри «Сокіл-Джура» - Кравчук С.В., методист МК та Ваник В.В., керівник гуртка КЦ;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Всеукраїнському психологічному форумі «Практична психологія: знак найближчого розвитку» у м.Шепетівка – практичні психологи ЗНЗ та ДНЗ;</w:t>
            </w:r>
          </w:p>
          <w:p w:rsidR="009B2FE6" w:rsidRPr="00CB6F8F" w:rsidRDefault="009B2FE6" w:rsidP="00405F44">
            <w:pPr>
              <w:ind w:left="-39" w:right="-3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обласному семінарі</w:t>
            </w:r>
            <w:r w:rsidRPr="00CB6F8F">
              <w:rPr>
                <w:sz w:val="26"/>
                <w:szCs w:val="26"/>
                <w:lang w:val="uk-UA"/>
              </w:rPr>
              <w:t xml:space="preserve"> «Особливості та методи навчання дітей з аутизмом» -  Захарєвич-Любченко Т.В., методист МК та Галах Т.В., практичний психолог ДНЗ №9;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обласній конференції «Шкільна освіта Хмельниччини: психолого-педагогічний супровід модернізаційних процесів» представили досвід: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Танцюра Л.О., практичний психолог ЗОШ І-ІІІст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.№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4 з питання «Профілактика синдрому професійного вигорання педагогів»;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Веселовська О.М., практичний  психолог НВК «ЗОШ І-ІІ ст. та ліцей» з питання «Роль батьків у розв‘язанні проблем навчання і виховання учнів</w:t>
            </w:r>
            <w:r>
              <w:rPr>
                <w:sz w:val="26"/>
                <w:szCs w:val="26"/>
                <w:lang w:val="uk-UA"/>
              </w:rPr>
              <w:t xml:space="preserve">»; - </w:t>
            </w:r>
            <w:r w:rsidRPr="00CB6F8F">
              <w:rPr>
                <w:sz w:val="26"/>
                <w:szCs w:val="26"/>
                <w:lang w:val="uk-UA"/>
              </w:rPr>
              <w:t>організації і проведенні обласного майстер-класу «Психологічний супровід дітей з особливими потребами у ДНЗ – вимога сьогодення» на якому   презентували досвіди роботи: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Галах Т.В., практичний психолог ДНЗ № 9, з питання «Психолого-педаго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гічний супровід дітей з особливими потребами: пошук сучасної моделі»;</w:t>
            </w:r>
          </w:p>
          <w:p w:rsidR="009B2FE6" w:rsidRPr="00157BDC" w:rsidRDefault="009B2FE6" w:rsidP="00DC079F">
            <w:pPr>
              <w:ind w:left="-39" w:right="-38" w:firstLine="14"/>
              <w:jc w:val="both"/>
              <w:rPr>
                <w:spacing w:val="-8"/>
                <w:sz w:val="26"/>
                <w:szCs w:val="26"/>
                <w:lang w:val="uk-UA"/>
              </w:rPr>
            </w:pPr>
            <w:r w:rsidRPr="00157BDC">
              <w:rPr>
                <w:spacing w:val="-8"/>
                <w:sz w:val="26"/>
                <w:szCs w:val="26"/>
                <w:lang w:val="uk-UA"/>
              </w:rPr>
              <w:t>- Карпюк Т.М., практичний психолог ДНЗ № 7,</w:t>
            </w:r>
            <w:r w:rsidRPr="00CB6F8F">
              <w:rPr>
                <w:sz w:val="26"/>
                <w:szCs w:val="26"/>
                <w:lang w:val="uk-UA"/>
              </w:rPr>
              <w:t xml:space="preserve"> з питання «Створення розвиваль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ного життєвого простору як передумова </w:t>
            </w:r>
            <w:r w:rsidRPr="00157BDC">
              <w:rPr>
                <w:spacing w:val="-8"/>
                <w:sz w:val="26"/>
                <w:szCs w:val="26"/>
                <w:lang w:val="uk-UA"/>
              </w:rPr>
              <w:t>розвитку творчих можливостей дитини»;</w:t>
            </w:r>
          </w:p>
          <w:p w:rsidR="009B2FE6" w:rsidRPr="00157BDC" w:rsidRDefault="009B2FE6" w:rsidP="00DC079F">
            <w:pPr>
              <w:ind w:left="-39" w:right="-38" w:firstLine="14"/>
              <w:jc w:val="both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Крупник Т.В.</w:t>
            </w:r>
            <w:r>
              <w:rPr>
                <w:sz w:val="26"/>
                <w:szCs w:val="26"/>
                <w:lang w:val="uk-UA"/>
              </w:rPr>
              <w:t xml:space="preserve">, практичний психолог </w:t>
            </w:r>
            <w:r w:rsidRPr="00157BDC">
              <w:rPr>
                <w:spacing w:val="-8"/>
                <w:sz w:val="26"/>
                <w:szCs w:val="26"/>
                <w:lang w:val="uk-UA"/>
              </w:rPr>
              <w:t>ДНЗ № 4, з питання «Формування готов-</w:t>
            </w:r>
            <w:r w:rsidRPr="00CB6F8F">
              <w:rPr>
                <w:sz w:val="26"/>
                <w:szCs w:val="26"/>
                <w:lang w:val="uk-UA"/>
              </w:rPr>
              <w:t xml:space="preserve">ності педагогів до взаємодії з </w:t>
            </w:r>
            <w:r w:rsidRPr="00157BDC">
              <w:rPr>
                <w:spacing w:val="-12"/>
                <w:sz w:val="26"/>
                <w:szCs w:val="26"/>
                <w:lang w:val="uk-UA"/>
              </w:rPr>
              <w:t>дитиною з особливими освітніми потребами»;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Бредіхіна О.А., практичний психолог центру розвитку дитини «Золотий ключик», з питання «Розвивальне середовище як запорука успішної організації діяльності інклюзивних груп у дошкільних навчальних закладах»;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Всеукраїнському Форумі українських патріотичних справ учнівської молоді «Ми – Українці!»</w:t>
            </w:r>
          </w:p>
          <w:p w:rsidR="009B2FE6" w:rsidRPr="00CB6F8F" w:rsidRDefault="009B2FE6" w:rsidP="00DC079F">
            <w:pPr>
              <w:ind w:left="-39" w:right="-38" w:firstLine="14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Федорчук К.М., методист ЦТКУМ з презентацією досвіду «Цікаві форми організації учнівського самоврядування. Напрями діяльності».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Проводити моніторинг впливу підвищення кваліфікації педагогічних працівників на якість їхньої діяльності.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Вивчено роботу: з питання </w:t>
            </w:r>
          </w:p>
          <w:p w:rsidR="009B2FE6" w:rsidRDefault="009B2FE6" w:rsidP="00405F44">
            <w:pPr>
              <w:ind w:left="-57" w:right="-5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«Про результат</w:t>
            </w:r>
            <w:r>
              <w:rPr>
                <w:sz w:val="26"/>
                <w:szCs w:val="26"/>
                <w:lang w:val="uk-UA"/>
              </w:rPr>
              <w:t>и вивчення стану  мето-дичної та</w:t>
            </w:r>
            <w:r w:rsidRPr="00CB6F8F">
              <w:rPr>
                <w:sz w:val="26"/>
                <w:szCs w:val="26"/>
                <w:lang w:val="uk-UA"/>
              </w:rPr>
              <w:t xml:space="preserve"> навчально-виховної </w:t>
            </w:r>
            <w:r>
              <w:rPr>
                <w:sz w:val="26"/>
                <w:szCs w:val="26"/>
                <w:lang w:val="uk-UA"/>
              </w:rPr>
              <w:t xml:space="preserve"> роботи з питання «Організація </w:t>
            </w:r>
            <w:r w:rsidRPr="00CB6F8F">
              <w:rPr>
                <w:sz w:val="26"/>
                <w:szCs w:val="26"/>
                <w:lang w:val="uk-UA"/>
              </w:rPr>
              <w:t>ігров</w:t>
            </w:r>
            <w:r>
              <w:rPr>
                <w:sz w:val="26"/>
                <w:szCs w:val="26"/>
                <w:lang w:val="uk-UA"/>
              </w:rPr>
              <w:t>ої діяльності дітей дошкільного</w:t>
            </w:r>
            <w:r w:rsidRPr="00CB6F8F">
              <w:rPr>
                <w:sz w:val="26"/>
                <w:szCs w:val="26"/>
                <w:lang w:val="uk-UA"/>
              </w:rPr>
              <w:t xml:space="preserve"> віку відповідно до вимог Базового  компоненту дошкільної освіти» у дошкільних навчальних закладах № 3, 4, 7»;</w:t>
            </w:r>
          </w:p>
          <w:p w:rsidR="009B2FE6" w:rsidRDefault="009B2FE6" w:rsidP="00405F44">
            <w:pPr>
              <w:ind w:left="-57" w:right="-5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«Про стан пр</w:t>
            </w:r>
            <w:r>
              <w:rPr>
                <w:sz w:val="26"/>
                <w:szCs w:val="26"/>
                <w:lang w:val="uk-UA"/>
              </w:rPr>
              <w:t xml:space="preserve">авоосвітньої та  правовиховної </w:t>
            </w:r>
            <w:r w:rsidRPr="00CB6F8F">
              <w:rPr>
                <w:sz w:val="26"/>
                <w:szCs w:val="26"/>
                <w:lang w:val="uk-UA"/>
              </w:rPr>
              <w:t>роботи у ЗНЗ»;</w:t>
            </w:r>
          </w:p>
          <w:p w:rsidR="009B2FE6" w:rsidRPr="00157BDC" w:rsidRDefault="009B2FE6" w:rsidP="00405F44">
            <w:pPr>
              <w:ind w:left="-57" w:right="-52"/>
              <w:jc w:val="both"/>
              <w:rPr>
                <w:spacing w:val="-6"/>
                <w:sz w:val="26"/>
                <w:szCs w:val="26"/>
                <w:lang w:val="uk-UA"/>
              </w:rPr>
            </w:pPr>
            <w:r w:rsidRPr="00157BDC">
              <w:rPr>
                <w:spacing w:val="-14"/>
                <w:sz w:val="26"/>
                <w:szCs w:val="26"/>
                <w:lang w:val="uk-UA"/>
              </w:rPr>
              <w:t>- «Про формування здоров’язбережувальної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157BDC">
              <w:rPr>
                <w:spacing w:val="-16"/>
                <w:sz w:val="26"/>
                <w:szCs w:val="26"/>
                <w:lang w:val="uk-UA"/>
              </w:rPr>
              <w:t>компетентності на уроках фізичної культури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157BDC">
              <w:rPr>
                <w:spacing w:val="-6"/>
                <w:sz w:val="26"/>
                <w:szCs w:val="26"/>
                <w:lang w:val="uk-UA"/>
              </w:rPr>
              <w:t>та основ здоров’я в учнів 4-х класів ЗНЗ»;</w:t>
            </w:r>
          </w:p>
          <w:p w:rsidR="009B2FE6" w:rsidRPr="00157BDC" w:rsidRDefault="009B2FE6" w:rsidP="00405F44">
            <w:pPr>
              <w:ind w:left="-57" w:right="-52" w:firstLine="32"/>
              <w:jc w:val="both"/>
              <w:rPr>
                <w:spacing w:val="-6"/>
                <w:sz w:val="26"/>
                <w:szCs w:val="26"/>
                <w:lang w:val="uk-UA"/>
              </w:rPr>
            </w:pPr>
            <w:r w:rsidRPr="00157BDC">
              <w:rPr>
                <w:spacing w:val="-6"/>
                <w:sz w:val="26"/>
                <w:szCs w:val="26"/>
                <w:lang w:val="uk-UA"/>
              </w:rPr>
              <w:t xml:space="preserve">- 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«Про діяльність методичного </w:t>
            </w:r>
            <w:r w:rsidRPr="00157BDC">
              <w:rPr>
                <w:spacing w:val="-6"/>
                <w:sz w:val="26"/>
                <w:szCs w:val="26"/>
                <w:lang w:val="uk-UA"/>
              </w:rPr>
              <w:t>кабінету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57BDC">
              <w:rPr>
                <w:spacing w:val="-6"/>
                <w:sz w:val="26"/>
                <w:szCs w:val="26"/>
                <w:lang w:val="uk-UA"/>
              </w:rPr>
              <w:t>Дошкільного навчального закладу № 6»;</w:t>
            </w:r>
          </w:p>
          <w:p w:rsidR="009B2FE6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«Про використання сучасних  технологій на уроках</w:t>
            </w:r>
            <w:r>
              <w:rPr>
                <w:sz w:val="26"/>
                <w:szCs w:val="26"/>
                <w:lang w:val="uk-UA"/>
              </w:rPr>
              <w:t xml:space="preserve"> економіки у  загальноосвітніх </w:t>
            </w:r>
            <w:r w:rsidRPr="00CB6F8F">
              <w:rPr>
                <w:sz w:val="26"/>
                <w:szCs w:val="26"/>
                <w:lang w:val="uk-UA"/>
              </w:rPr>
              <w:t>навчальних закладах»;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EC385E">
              <w:rPr>
                <w:spacing w:val="-18"/>
                <w:sz w:val="26"/>
                <w:szCs w:val="26"/>
                <w:lang w:val="uk-UA"/>
              </w:rPr>
              <w:t>- «Про результати вивчення роботи  вчителів</w:t>
            </w:r>
            <w:r w:rsidRPr="00CB6F8F">
              <w:rPr>
                <w:sz w:val="26"/>
                <w:szCs w:val="26"/>
                <w:lang w:val="uk-UA"/>
              </w:rPr>
              <w:t xml:space="preserve"> інформатики з питання «В</w:t>
            </w:r>
            <w:r>
              <w:rPr>
                <w:sz w:val="26"/>
                <w:szCs w:val="26"/>
                <w:lang w:val="uk-UA"/>
              </w:rPr>
              <w:t>икористання потенціалу сучасних</w:t>
            </w:r>
            <w:r w:rsidRPr="00CB6F8F">
              <w:rPr>
                <w:sz w:val="26"/>
                <w:szCs w:val="26"/>
                <w:lang w:val="uk-UA"/>
              </w:rPr>
              <w:t xml:space="preserve"> інноваці</w:t>
            </w:r>
            <w:r>
              <w:rPr>
                <w:sz w:val="26"/>
                <w:szCs w:val="26"/>
                <w:lang w:val="uk-UA"/>
              </w:rPr>
              <w:t xml:space="preserve">йних технологій для формування предметних </w:t>
            </w:r>
            <w:r w:rsidRPr="00CB6F8F">
              <w:rPr>
                <w:sz w:val="26"/>
                <w:szCs w:val="26"/>
                <w:lang w:val="uk-UA"/>
              </w:rPr>
              <w:t>та</w:t>
            </w:r>
            <w:r>
              <w:rPr>
                <w:sz w:val="26"/>
                <w:szCs w:val="26"/>
                <w:lang w:val="uk-UA"/>
              </w:rPr>
              <w:t xml:space="preserve"> ключових</w:t>
            </w:r>
            <w:r w:rsidRPr="00CB6F8F">
              <w:rPr>
                <w:sz w:val="26"/>
                <w:szCs w:val="26"/>
                <w:lang w:val="uk-UA"/>
              </w:rPr>
              <w:t xml:space="preserve"> компетентностей на уроках  інформатики у 5-7 класах»;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EC385E">
              <w:rPr>
                <w:spacing w:val="-18"/>
                <w:sz w:val="26"/>
                <w:szCs w:val="26"/>
                <w:lang w:val="uk-UA"/>
              </w:rPr>
              <w:t>- «Про результати вивчення стану  методичної</w:t>
            </w:r>
            <w:r>
              <w:rPr>
                <w:sz w:val="26"/>
                <w:szCs w:val="26"/>
                <w:lang w:val="uk-UA"/>
              </w:rPr>
              <w:t xml:space="preserve"> та навчально-виховної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роботи з питання </w:t>
            </w:r>
            <w:r w:rsidRPr="00EC385E">
              <w:rPr>
                <w:spacing w:val="-20"/>
                <w:sz w:val="26"/>
                <w:szCs w:val="26"/>
                <w:lang w:val="uk-UA"/>
              </w:rPr>
              <w:t>«Шляхи формування природничо-екологічної</w:t>
            </w:r>
            <w:r w:rsidRPr="00CB6F8F">
              <w:rPr>
                <w:sz w:val="26"/>
                <w:szCs w:val="26"/>
                <w:lang w:val="uk-UA"/>
              </w:rPr>
              <w:t xml:space="preserve"> компетенції дітей дошкільного віку» в ДНЗ № 2, 9, центрі розвитку дитини»;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«Про підсумки</w:t>
            </w:r>
            <w:r w:rsidRPr="00CB6F8F">
              <w:rPr>
                <w:sz w:val="26"/>
                <w:szCs w:val="26"/>
                <w:lang w:val="uk-UA"/>
              </w:rPr>
              <w:t xml:space="preserve"> вивчення методичної  роботи з питання «Формування  правових норм та відповідальної  громадянської позиції на уроках  правознавства у ЗНЗ»;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«Про стан викладання географії та  економіки у загальноосвітніх  навчальних закладах»;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«Про підсумки вивчення стану  викладання біології у загальноосвітніх навчальних закладах»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9B2FE6" w:rsidRPr="00CB6F8F" w:rsidRDefault="009B2FE6" w:rsidP="00904986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Проводити  моніторинг якості освітніх послуг у навчальних закладах:</w:t>
            </w:r>
          </w:p>
          <w:p w:rsidR="009B2FE6" w:rsidRPr="00CB6F8F" w:rsidRDefault="009B2FE6" w:rsidP="00904986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EC385E">
              <w:rPr>
                <w:spacing w:val="-10"/>
                <w:sz w:val="26"/>
                <w:szCs w:val="26"/>
                <w:lang w:val="uk-UA"/>
              </w:rPr>
              <w:t>- учнівський (навчальна діяль-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н</w:t>
            </w:r>
            <w:r w:rsidRPr="00CB6F8F">
              <w:rPr>
                <w:sz w:val="26"/>
                <w:szCs w:val="26"/>
                <w:lang w:val="uk-UA"/>
              </w:rPr>
              <w:t xml:space="preserve">ість зі шкільного предмету, </w:t>
            </w:r>
            <w:r w:rsidRPr="00EC385E">
              <w:rPr>
                <w:spacing w:val="-12"/>
                <w:sz w:val="26"/>
                <w:szCs w:val="26"/>
                <w:lang w:val="uk-UA"/>
              </w:rPr>
              <w:t>рівень вихованості, самооцінка,</w:t>
            </w:r>
            <w:r w:rsidRPr="00CB6F8F">
              <w:rPr>
                <w:sz w:val="26"/>
                <w:szCs w:val="26"/>
                <w:lang w:val="uk-UA"/>
              </w:rPr>
              <w:t xml:space="preserve"> емоційне ставлення до нав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чання, рейтинг навчальних предметів, соціометричний статус учня в учнівському колективі);</w:t>
            </w:r>
          </w:p>
          <w:p w:rsidR="009B2FE6" w:rsidRPr="00CB6F8F" w:rsidRDefault="009B2FE6" w:rsidP="00904986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педагогічний (дослідження професійної компетентності вчителя, рівня управління учнівським колективом);</w:t>
            </w:r>
          </w:p>
          <w:p w:rsidR="009B2FE6" w:rsidRPr="00CB6F8F" w:rsidRDefault="009B2FE6" w:rsidP="00904986">
            <w:pPr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комплексний (включає основні компоненти діяльності закладу і спрямований на виявлення якості освіти);</w:t>
            </w:r>
          </w:p>
          <w:p w:rsidR="009B2FE6" w:rsidRPr="00CB6F8F" w:rsidRDefault="009B2FE6" w:rsidP="00904986">
            <w:pPr>
              <w:ind w:left="-64" w:right="-9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психологічний (психологіч</w:t>
            </w:r>
            <w:r w:rsidRPr="00CB6F8F">
              <w:rPr>
                <w:sz w:val="26"/>
                <w:szCs w:val="26"/>
                <w:lang w:val="uk-UA"/>
              </w:rPr>
              <w:t>ний клімат педагогічного та учнівського колективу, адап</w:t>
            </w:r>
            <w:r w:rsidRPr="00CB6F8F">
              <w:rPr>
                <w:spacing w:val="-10"/>
                <w:sz w:val="26"/>
                <w:szCs w:val="26"/>
                <w:lang w:val="uk-UA"/>
              </w:rPr>
              <w:t>тація першокласників до школи,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перехід учнів молодшої ланки</w:t>
            </w:r>
            <w:r>
              <w:rPr>
                <w:sz w:val="26"/>
                <w:szCs w:val="26"/>
                <w:lang w:val="uk-UA"/>
              </w:rPr>
              <w:t xml:space="preserve"> в середню, професійна орієн</w:t>
            </w:r>
            <w:r w:rsidRPr="00CB6F8F">
              <w:rPr>
                <w:sz w:val="26"/>
                <w:szCs w:val="26"/>
                <w:lang w:val="uk-UA"/>
              </w:rPr>
              <w:t>тація учнів старшої школи);</w:t>
            </w:r>
          </w:p>
          <w:p w:rsidR="009B2FE6" w:rsidRPr="00CB6F8F" w:rsidRDefault="009B2FE6" w:rsidP="00904986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pacing w:val="-18"/>
                <w:sz w:val="26"/>
                <w:szCs w:val="26"/>
                <w:lang w:val="uk-UA"/>
              </w:rPr>
              <w:t>- навчально-матеріальне забезпече</w:t>
            </w:r>
            <w:r w:rsidRPr="00CB6F8F">
              <w:rPr>
                <w:sz w:val="26"/>
                <w:szCs w:val="26"/>
                <w:lang w:val="uk-UA"/>
              </w:rPr>
              <w:t>ння (наявність і % за</w:t>
            </w:r>
            <w:r>
              <w:rPr>
                <w:spacing w:val="-8"/>
                <w:sz w:val="26"/>
                <w:szCs w:val="26"/>
                <w:lang w:val="uk-UA"/>
              </w:rPr>
              <w:t>бепече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ння необхідним облад</w:t>
            </w:r>
            <w:r w:rsidRPr="00CB6F8F">
              <w:rPr>
                <w:sz w:val="26"/>
                <w:szCs w:val="26"/>
                <w:lang w:val="uk-UA"/>
              </w:rPr>
              <w:t>на</w:t>
            </w:r>
            <w:r>
              <w:rPr>
                <w:sz w:val="26"/>
                <w:szCs w:val="26"/>
                <w:lang w:val="uk-UA"/>
              </w:rPr>
              <w:t>нням, ТЗН, дидактичними матеріа</w:t>
            </w:r>
            <w:r w:rsidRPr="00CB6F8F">
              <w:rPr>
                <w:sz w:val="26"/>
                <w:szCs w:val="26"/>
                <w:lang w:val="uk-UA"/>
              </w:rPr>
              <w:t xml:space="preserve">лами навчальних кабінетів, 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майстерень, спортивних залів)</w:t>
            </w:r>
          </w:p>
        </w:tc>
        <w:tc>
          <w:tcPr>
            <w:tcW w:w="1581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0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157BDC">
              <w:rPr>
                <w:spacing w:val="-14"/>
                <w:sz w:val="26"/>
                <w:szCs w:val="26"/>
                <w:lang w:val="uk-UA"/>
              </w:rPr>
              <w:t>Протягом року проведено: моніторинг рівня</w:t>
            </w:r>
            <w:r w:rsidRPr="00CB6F8F">
              <w:rPr>
                <w:sz w:val="26"/>
                <w:szCs w:val="26"/>
                <w:lang w:val="uk-UA"/>
              </w:rPr>
              <w:t xml:space="preserve"> навчальних досягнень учнів: 4-х класів - з математики, літературного читання, 9-11 кл. класів - з української мови та літератури; 10-х класів - з біології.</w:t>
            </w:r>
          </w:p>
          <w:p w:rsidR="009B2FE6" w:rsidRDefault="009B2FE6" w:rsidP="00157BDC">
            <w:pPr>
              <w:ind w:left="-57" w:right="-5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Моніторингові дослідження:</w:t>
            </w:r>
          </w:p>
          <w:p w:rsidR="009B2FE6" w:rsidRPr="00CB6F8F" w:rsidRDefault="009B2FE6" w:rsidP="00157BDC">
            <w:pPr>
              <w:ind w:left="-57" w:right="-5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з питання «Формування здоров’язбере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жувальної компетентності на уроках фізичної культури та основ здоров’я в учнів 4-х класів ЗНЗ міста»;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 питання «Використання</w:t>
            </w:r>
            <w:r w:rsidRPr="00CB6F8F">
              <w:rPr>
                <w:sz w:val="26"/>
                <w:szCs w:val="26"/>
                <w:lang w:val="uk-UA"/>
              </w:rPr>
              <w:t xml:space="preserve"> потенціалу сучасн</w:t>
            </w:r>
            <w:r>
              <w:rPr>
                <w:sz w:val="26"/>
                <w:szCs w:val="26"/>
                <w:lang w:val="uk-UA"/>
              </w:rPr>
              <w:t xml:space="preserve">их інноваційних технологій для формування </w:t>
            </w:r>
            <w:r w:rsidRPr="00CB6F8F">
              <w:rPr>
                <w:sz w:val="26"/>
                <w:szCs w:val="26"/>
                <w:lang w:val="uk-UA"/>
              </w:rPr>
              <w:t xml:space="preserve">предметних та ключових  компетентностей на уроках  інформатики у 5-7 класах»; </w:t>
            </w:r>
          </w:p>
          <w:p w:rsidR="009B2FE6" w:rsidRPr="00CB6F8F" w:rsidRDefault="009B2FE6" w:rsidP="00157BDC">
            <w:pPr>
              <w:ind w:right="-5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з питання «Організація ігрової </w:t>
            </w:r>
            <w:r w:rsidRPr="00CB6F8F">
              <w:rPr>
                <w:sz w:val="26"/>
                <w:szCs w:val="26"/>
                <w:lang w:val="uk-UA"/>
              </w:rPr>
              <w:t>діяль</w:t>
            </w:r>
            <w:r>
              <w:rPr>
                <w:sz w:val="26"/>
                <w:szCs w:val="26"/>
                <w:lang w:val="uk-UA"/>
              </w:rPr>
              <w:t>-ності дітей дошкільного віку</w:t>
            </w:r>
            <w:r w:rsidRPr="00CB6F8F">
              <w:rPr>
                <w:sz w:val="26"/>
                <w:szCs w:val="26"/>
                <w:lang w:val="uk-UA"/>
              </w:rPr>
              <w:t xml:space="preserve"> відпо</w:t>
            </w:r>
            <w:r>
              <w:rPr>
                <w:sz w:val="26"/>
                <w:szCs w:val="26"/>
                <w:lang w:val="uk-UA"/>
              </w:rPr>
              <w:t xml:space="preserve">-відно до вимог Базового </w:t>
            </w:r>
            <w:r w:rsidRPr="00CB6F8F">
              <w:rPr>
                <w:sz w:val="26"/>
                <w:szCs w:val="26"/>
                <w:lang w:val="uk-UA"/>
              </w:rPr>
              <w:t>компоненту дошкільної освіти» у дошкільних навчальних закладах № 3, 4, 7»;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з питання «Стан </w:t>
            </w:r>
            <w:r w:rsidRPr="00CB6F8F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 xml:space="preserve">равоосвітньої та правовиховної </w:t>
            </w:r>
            <w:r w:rsidRPr="00CB6F8F">
              <w:rPr>
                <w:sz w:val="26"/>
                <w:szCs w:val="26"/>
                <w:lang w:val="uk-UA"/>
              </w:rPr>
              <w:t>роботи у ЗНЗ»;</w:t>
            </w:r>
          </w:p>
          <w:p w:rsidR="009B2FE6" w:rsidRPr="00383E64" w:rsidRDefault="009B2FE6" w:rsidP="00405F44">
            <w:pPr>
              <w:ind w:left="-57" w:right="-52" w:firstLine="32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383E64">
              <w:rPr>
                <w:spacing w:val="-14"/>
                <w:sz w:val="26"/>
                <w:szCs w:val="26"/>
                <w:lang w:val="uk-UA"/>
              </w:rPr>
              <w:t>- з питання «Діяльність методичного кабінету</w:t>
            </w:r>
            <w:r w:rsidRPr="00383E64">
              <w:rPr>
                <w:spacing w:val="-10"/>
                <w:sz w:val="26"/>
                <w:szCs w:val="26"/>
                <w:lang w:val="uk-UA"/>
              </w:rPr>
              <w:t xml:space="preserve"> Дошкільного навчального закладу № 6»;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>з питання «Використання</w:t>
            </w:r>
            <w:r>
              <w:rPr>
                <w:sz w:val="26"/>
                <w:szCs w:val="26"/>
                <w:lang w:val="uk-UA"/>
              </w:rPr>
              <w:t xml:space="preserve"> сучасних технологій на уроках</w:t>
            </w:r>
            <w:r w:rsidRPr="00CB6F8F">
              <w:rPr>
                <w:sz w:val="26"/>
                <w:szCs w:val="26"/>
                <w:lang w:val="uk-UA"/>
              </w:rPr>
              <w:t xml:space="preserve"> економіки у загальноосвітніх  навчальних закладах»;</w:t>
            </w:r>
          </w:p>
          <w:p w:rsidR="009B2FE6" w:rsidRPr="00CB6F8F" w:rsidRDefault="009B2FE6" w:rsidP="00157BDC">
            <w:pPr>
              <w:ind w:left="-57" w:right="-52"/>
              <w:jc w:val="both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sz w:val="26"/>
                <w:szCs w:val="26"/>
                <w:lang w:val="uk-UA"/>
              </w:rPr>
              <w:t xml:space="preserve">з питання «Шляхи формування  природничо-екологічної </w:t>
            </w:r>
            <w:r>
              <w:rPr>
                <w:sz w:val="26"/>
                <w:szCs w:val="26"/>
                <w:lang w:val="uk-UA"/>
              </w:rPr>
              <w:t xml:space="preserve">компетенції  дітей дошкільного </w:t>
            </w:r>
            <w:r w:rsidRPr="00CB6F8F">
              <w:rPr>
                <w:sz w:val="26"/>
                <w:szCs w:val="26"/>
                <w:lang w:val="uk-UA"/>
              </w:rPr>
              <w:t xml:space="preserve">віку» 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>в ДНЗ № 2, 9, центрі розвитку дитини»;</w:t>
            </w:r>
          </w:p>
          <w:p w:rsidR="009B2FE6" w:rsidRPr="00CB6F8F" w:rsidRDefault="009B2FE6" w:rsidP="00157BDC">
            <w:pPr>
              <w:ind w:left="-57" w:right="-52"/>
              <w:jc w:val="both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pacing w:val="-2"/>
                <w:sz w:val="26"/>
                <w:szCs w:val="26"/>
                <w:lang w:val="uk-UA"/>
              </w:rPr>
              <w:t>- з питання «Формування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 xml:space="preserve"> п</w:t>
            </w:r>
            <w:r>
              <w:rPr>
                <w:spacing w:val="-2"/>
                <w:sz w:val="26"/>
                <w:szCs w:val="26"/>
                <w:lang w:val="uk-UA"/>
              </w:rPr>
              <w:t xml:space="preserve">равових норм та відповідальної 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>громадянської позиції на уроках  правознавства у ЗНЗ»;</w:t>
            </w:r>
          </w:p>
          <w:p w:rsidR="009B2FE6" w:rsidRDefault="009B2FE6" w:rsidP="00157BDC">
            <w:pPr>
              <w:ind w:left="-57" w:right="-52"/>
              <w:jc w:val="both"/>
              <w:rPr>
                <w:spacing w:val="-2"/>
                <w:sz w:val="26"/>
                <w:szCs w:val="26"/>
                <w:lang w:val="uk-UA"/>
              </w:rPr>
            </w:pPr>
            <w:r>
              <w:rPr>
                <w:spacing w:val="-2"/>
                <w:sz w:val="26"/>
                <w:szCs w:val="26"/>
                <w:lang w:val="uk-UA"/>
              </w:rPr>
              <w:t xml:space="preserve">- з питання «Стан викладання 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>географії та економік</w:t>
            </w:r>
            <w:r>
              <w:rPr>
                <w:spacing w:val="-2"/>
                <w:sz w:val="26"/>
                <w:szCs w:val="26"/>
                <w:lang w:val="uk-UA"/>
              </w:rPr>
              <w:t>и у загальноосвітніх навчальних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 xml:space="preserve"> закл</w:t>
            </w:r>
            <w:r>
              <w:rPr>
                <w:spacing w:val="-2"/>
                <w:sz w:val="26"/>
                <w:szCs w:val="26"/>
                <w:lang w:val="uk-UA"/>
              </w:rPr>
              <w:t xml:space="preserve">адах»; </w:t>
            </w:r>
          </w:p>
          <w:p w:rsidR="009B2FE6" w:rsidRPr="00CB6F8F" w:rsidRDefault="009B2FE6" w:rsidP="00157BDC">
            <w:pPr>
              <w:ind w:left="-57" w:right="-52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383E64">
              <w:rPr>
                <w:spacing w:val="-14"/>
                <w:sz w:val="26"/>
                <w:szCs w:val="26"/>
                <w:lang w:val="uk-UA"/>
              </w:rPr>
              <w:t>- з питання «Вивчення стану викладання біо-</w:t>
            </w:r>
            <w:r w:rsidRPr="00383E64">
              <w:rPr>
                <w:spacing w:val="-18"/>
                <w:sz w:val="26"/>
                <w:szCs w:val="26"/>
                <w:lang w:val="uk-UA"/>
              </w:rPr>
              <w:t>логії у загальноосвітніх навчальних закладах»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2.5.1</w:t>
            </w:r>
          </w:p>
        </w:tc>
        <w:tc>
          <w:tcPr>
            <w:tcW w:w="14433" w:type="dxa"/>
            <w:gridSpan w:val="14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</w:t>
            </w:r>
            <w:r w:rsidRPr="00CB6F8F">
              <w:rPr>
                <w:b/>
                <w:bCs/>
                <w:color w:val="000000"/>
                <w:sz w:val="26"/>
                <w:szCs w:val="26"/>
                <w:lang w:val="uk-UA"/>
              </w:rPr>
              <w:t>Здоров'я учасників навчально-виховного процесу</w:t>
            </w: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Створити та забезпечити діяльність консиліуму з пи</w:t>
            </w:r>
            <w:r>
              <w:rPr>
                <w:sz w:val="26"/>
                <w:szCs w:val="26"/>
                <w:lang w:val="uk-UA"/>
              </w:rPr>
              <w:t>-</w:t>
            </w:r>
            <w:r w:rsidRPr="00383E64">
              <w:rPr>
                <w:spacing w:val="-8"/>
                <w:sz w:val="26"/>
                <w:szCs w:val="26"/>
                <w:lang w:val="uk-UA"/>
              </w:rPr>
              <w:t>тань впровадження здоров’я-</w:t>
            </w:r>
            <w:r w:rsidRPr="00CB6F8F">
              <w:rPr>
                <w:sz w:val="26"/>
                <w:szCs w:val="26"/>
                <w:lang w:val="uk-UA"/>
              </w:rPr>
              <w:t>зберігаючих технологій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Методичний кабінет, 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9F38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 усіх загальноосвітніх навчальних закладах проведено консиліуми з питань впровадження здоров’язбережувальних технологій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EC385E" w:rsidRDefault="009B2FE6" w:rsidP="00EC385E">
            <w:pPr>
              <w:pStyle w:val="NormalWeb"/>
              <w:spacing w:before="0" w:beforeAutospacing="0" w:after="0" w:afterAutospacing="0"/>
              <w:ind w:left="-64" w:right="-107"/>
              <w:rPr>
                <w:spacing w:val="-10"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проведення за</w:t>
            </w:r>
            <w:r>
              <w:rPr>
                <w:sz w:val="26"/>
                <w:szCs w:val="26"/>
                <w:lang w:val="uk-UA"/>
              </w:rPr>
              <w:t>-</w:t>
            </w:r>
            <w:r w:rsidRPr="00EC385E">
              <w:rPr>
                <w:spacing w:val="-10"/>
                <w:sz w:val="26"/>
                <w:szCs w:val="26"/>
                <w:lang w:val="uk-UA"/>
              </w:rPr>
              <w:t>ходів щодо популяризації здо-рового способу життя та про-філактики шкідливих звичок: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-науково-практичних конференцій;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-«круглих столів»;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-КВК;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-«Маршруту безпеки»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Керівники навчальних закладів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9F38F9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 метою популяризації здорового спо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собу життя та профілактики шкідливих звичок, у загальноосвітніх навчальних закладах проведено такі заходи: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тематичний тиждень присвячений Всесвітньому Дню боротьби зі СНІДом;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- виховні години, години спілкування 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«Здоров’я людини – найвища цінність»;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виставка тематичних стінгазет «Наше здоров’я – в наших руках»;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міський флешмоб «Червона стрічка»;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відкриті тематичні лінійки «Майбутнє без СНІДу»;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інтерактивна виставка «Маршрут безпеки»;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усні журнали, бесіди, перегляд відео</w:t>
            </w:r>
            <w:r>
              <w:rPr>
                <w:sz w:val="26"/>
                <w:szCs w:val="26"/>
                <w:lang w:val="uk-UA"/>
              </w:rPr>
              <w:t>-</w:t>
            </w:r>
            <w:r w:rsidRPr="00383E64">
              <w:rPr>
                <w:spacing w:val="-14"/>
                <w:sz w:val="26"/>
                <w:szCs w:val="26"/>
                <w:lang w:val="uk-UA"/>
              </w:rPr>
              <w:t>фільмів «Життя», «Правда про наркотики»;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соціально-психологічний моніторинг рівня поінформованості щодо популяризації здор</w:t>
            </w:r>
            <w:r>
              <w:rPr>
                <w:sz w:val="26"/>
                <w:szCs w:val="26"/>
                <w:lang w:val="uk-UA"/>
              </w:rPr>
              <w:t xml:space="preserve">ов’язбережувальних технологій </w:t>
            </w:r>
            <w:r w:rsidRPr="00CB6F8F">
              <w:rPr>
                <w:sz w:val="26"/>
                <w:szCs w:val="26"/>
                <w:lang w:val="uk-UA"/>
              </w:rPr>
              <w:t>серед учнів ЗНЗ;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шкільні науково-практичні конференції щодо популяризації здорового способу життя та профілактики шкідливих звичок;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міська еколого-патріотична гра «Паросток»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Залучати учнівську молодь до участі в програмах розвитку життєвих навичок: «Рівний-рівному», «Діалог», « Корисні навички»,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«Майбутнє починається сьогодні»,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«Родинна твердиня»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Керівники навчальних закладів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383E64">
              <w:rPr>
                <w:spacing w:val="-8"/>
                <w:sz w:val="26"/>
                <w:szCs w:val="26"/>
                <w:lang w:val="uk-UA"/>
              </w:rPr>
              <w:t>У</w:t>
            </w:r>
            <w:r>
              <w:rPr>
                <w:spacing w:val="-8"/>
                <w:sz w:val="26"/>
                <w:szCs w:val="26"/>
                <w:lang w:val="uk-UA"/>
              </w:rPr>
              <w:t xml:space="preserve"> загальноосвітніх навчальних </w:t>
            </w:r>
            <w:r w:rsidRPr="00383E64">
              <w:rPr>
                <w:spacing w:val="-8"/>
                <w:sz w:val="26"/>
                <w:szCs w:val="26"/>
                <w:lang w:val="uk-UA"/>
              </w:rPr>
              <w:t>закладах</w:t>
            </w:r>
            <w:r w:rsidRPr="00CB6F8F">
              <w:rPr>
                <w:sz w:val="26"/>
                <w:szCs w:val="26"/>
                <w:lang w:val="uk-UA"/>
              </w:rPr>
              <w:t xml:space="preserve"> функціонують 4 тренінгові кабінети. Впроваджує про</w:t>
            </w:r>
            <w:r>
              <w:rPr>
                <w:sz w:val="26"/>
                <w:szCs w:val="26"/>
                <w:lang w:val="uk-UA"/>
              </w:rPr>
              <w:t xml:space="preserve">грами розвитку життє-вих навичок </w:t>
            </w:r>
            <w:r w:rsidRPr="00CB6F8F">
              <w:rPr>
                <w:sz w:val="26"/>
                <w:szCs w:val="26"/>
                <w:lang w:val="uk-UA"/>
              </w:rPr>
              <w:t>25 педагогів-тренерів. Охоплено програмами 1300 учнів.</w:t>
            </w:r>
          </w:p>
          <w:p w:rsidR="009B2FE6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участь педагогів як тренерів та лекторів у виїзних семінарах-тренінгах міжнародного шкільного проекту</w:t>
            </w:r>
          </w:p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Забезпечити проведення фестивалю-конкурсу "Молодь обирає здоров'я"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кабінет, ке-рівники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міський фестива</w:t>
            </w:r>
            <w:r>
              <w:rPr>
                <w:sz w:val="26"/>
                <w:szCs w:val="26"/>
                <w:lang w:val="uk-UA"/>
              </w:rPr>
              <w:t xml:space="preserve">ль та </w:t>
            </w:r>
            <w:r w:rsidRPr="00CB6F8F">
              <w:rPr>
                <w:sz w:val="26"/>
                <w:szCs w:val="26"/>
                <w:lang w:val="uk-UA"/>
              </w:rPr>
              <w:t>забез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печено уча</w:t>
            </w:r>
            <w:r>
              <w:rPr>
                <w:sz w:val="26"/>
                <w:szCs w:val="26"/>
                <w:lang w:val="uk-UA"/>
              </w:rPr>
              <w:t>сть у регіональному фести-валі-</w:t>
            </w:r>
            <w:r w:rsidRPr="00CB6F8F">
              <w:rPr>
                <w:sz w:val="26"/>
                <w:szCs w:val="26"/>
                <w:lang w:val="uk-UA"/>
              </w:rPr>
              <w:t>конкурсі «Молодь обирає здоров'я»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Проводити моніторинг стану здоров’я учнів навчальних закладів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AC765B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керівники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383E64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383E64">
              <w:rPr>
                <w:spacing w:val="-12"/>
                <w:sz w:val="26"/>
                <w:szCs w:val="26"/>
                <w:lang w:val="uk-UA"/>
              </w:rPr>
              <w:t>Проведено моніторинг стану здоров’я учнів.</w:t>
            </w:r>
            <w:r w:rsidRPr="00383E64">
              <w:rPr>
                <w:sz w:val="26"/>
                <w:szCs w:val="26"/>
                <w:lang w:val="uk-UA"/>
              </w:rPr>
              <w:t xml:space="preserve"> </w:t>
            </w:r>
            <w:r w:rsidRPr="00383E64">
              <w:rPr>
                <w:spacing w:val="-8"/>
                <w:sz w:val="26"/>
                <w:szCs w:val="26"/>
                <w:lang w:val="uk-UA"/>
              </w:rPr>
              <w:t>Обговорено на колегії управління освіти.</w:t>
            </w:r>
            <w:r w:rsidRPr="00383E64">
              <w:rPr>
                <w:sz w:val="26"/>
                <w:szCs w:val="26"/>
                <w:lang w:val="uk-UA"/>
              </w:rPr>
              <w:t xml:space="preserve"> </w:t>
            </w:r>
            <w:r w:rsidRPr="00383E64">
              <w:rPr>
                <w:spacing w:val="-10"/>
                <w:sz w:val="26"/>
                <w:szCs w:val="26"/>
                <w:lang w:val="uk-UA"/>
              </w:rPr>
              <w:t>За результатами медичних оглядів створено</w:t>
            </w:r>
            <w:r w:rsidRPr="00383E64">
              <w:rPr>
                <w:sz w:val="26"/>
                <w:szCs w:val="26"/>
                <w:lang w:val="uk-UA"/>
              </w:rPr>
              <w:t xml:space="preserve"> групи для занять фізичною культурою. Проводи</w:t>
            </w:r>
            <w:r>
              <w:rPr>
                <w:sz w:val="26"/>
                <w:szCs w:val="26"/>
                <w:lang w:val="uk-UA"/>
              </w:rPr>
              <w:t xml:space="preserve">ться </w:t>
            </w:r>
            <w:r w:rsidRPr="00383E64">
              <w:rPr>
                <w:sz w:val="26"/>
                <w:szCs w:val="26"/>
                <w:lang w:val="uk-UA"/>
              </w:rPr>
              <w:t>медико-педагогічний контроль за уроками фізкультури. Результати моніторингу обговорено на нараді керівників навчальних закладів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2.5.2.</w:t>
            </w: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Забезпечити участь загально</w:t>
            </w:r>
            <w:r w:rsidRPr="00CB6F8F">
              <w:rPr>
                <w:sz w:val="26"/>
                <w:szCs w:val="26"/>
                <w:lang w:val="uk-UA"/>
              </w:rPr>
              <w:t>освітніх навчаль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них закладів у обласному конкурсі 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управлінських проектів «Новіт</w:t>
            </w:r>
            <w:r w:rsidRPr="00CB6F8F">
              <w:rPr>
                <w:sz w:val="26"/>
                <w:szCs w:val="26"/>
                <w:lang w:val="uk-UA"/>
              </w:rPr>
              <w:t>ні форми методичної роботи»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Методичний кабінет, керівники ЗНЗ 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У Всеукраїнський огляді-конкурсі на кращий стан фізичного виховання в навчальних закладах України в обласному етапі здобула І місце ЗОШ  І-ІІІ ступенів № 4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pacing w:val="-6"/>
                <w:sz w:val="26"/>
                <w:szCs w:val="26"/>
                <w:lang w:val="uk-UA"/>
              </w:rPr>
            </w:pPr>
            <w:r w:rsidRPr="00CB6F8F">
              <w:rPr>
                <w:spacing w:val="-6"/>
                <w:sz w:val="26"/>
                <w:szCs w:val="26"/>
                <w:lang w:val="uk-UA"/>
              </w:rPr>
              <w:t>Проводити серед учнів загаль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ноосвітніх навчальних закладів:</w:t>
            </w:r>
          </w:p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спартакіаду з різних видів спорту;</w:t>
            </w:r>
          </w:p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змагання допризовної мо-ло</w:t>
            </w:r>
            <w:r w:rsidRPr="00CB6F8F">
              <w:rPr>
                <w:sz w:val="26"/>
                <w:szCs w:val="26"/>
                <w:lang w:val="uk-UA"/>
              </w:rPr>
              <w:t>ді "Юні козаки Поділля";</w:t>
            </w:r>
          </w:p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міський етап змагань Все-українського фізкультурно-патріотичного фестивалю школярів "Нащадки козаць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кої слави";</w:t>
            </w:r>
          </w:p>
          <w:p w:rsidR="009B2FE6" w:rsidRPr="00CB6F8F" w:rsidRDefault="009B2FE6" w:rsidP="007E230C">
            <w:pPr>
              <w:widowControl w:val="0"/>
              <w:autoSpaceDE w:val="0"/>
              <w:autoSpaceDN w:val="0"/>
              <w:adjustRightInd w:val="0"/>
              <w:ind w:left="-64" w:right="-108"/>
              <w:rPr>
                <w:sz w:val="26"/>
                <w:szCs w:val="26"/>
                <w:lang w:val="uk-UA"/>
              </w:rPr>
            </w:pPr>
            <w:r w:rsidRPr="00383E64">
              <w:rPr>
                <w:spacing w:val="-16"/>
                <w:sz w:val="26"/>
                <w:szCs w:val="26"/>
                <w:lang w:val="uk-UA"/>
              </w:rPr>
              <w:t>- міський тур дитячих спортив-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них ігор "Старти надій" се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ред учнів 7-х класів загальноос</w:t>
            </w:r>
            <w:r>
              <w:rPr>
                <w:sz w:val="26"/>
                <w:szCs w:val="26"/>
                <w:lang w:val="uk-UA"/>
              </w:rPr>
              <w:t>віт-</w:t>
            </w:r>
            <w:r w:rsidRPr="00383E64">
              <w:rPr>
                <w:spacing w:val="-10"/>
                <w:sz w:val="26"/>
                <w:szCs w:val="26"/>
                <w:lang w:val="uk-UA"/>
              </w:rPr>
              <w:t>ніх навчальних закладів міста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Методичний кабінет, керівники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pStyle w:val="NormalWeb"/>
              <w:spacing w:before="0" w:beforeAutospacing="0" w:after="0" w:afterAutospacing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Серед учнів загальноосвітніх навчальних закладів проведено:</w:t>
            </w:r>
          </w:p>
          <w:p w:rsidR="009B2FE6" w:rsidRPr="00CB6F8F" w:rsidRDefault="009B2FE6" w:rsidP="00405F44">
            <w:pPr>
              <w:pStyle w:val="NormalWeb"/>
              <w:spacing w:before="0" w:beforeAutospacing="0" w:after="0" w:afterAutospacing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83E64">
              <w:rPr>
                <w:color w:val="000000"/>
                <w:spacing w:val="-8"/>
                <w:sz w:val="26"/>
                <w:szCs w:val="26"/>
                <w:lang w:val="uk-UA"/>
              </w:rPr>
              <w:t>- спартакіаду «Нащадки козацької слави»,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83E64">
              <w:rPr>
                <w:color w:val="000000"/>
                <w:spacing w:val="-18"/>
                <w:sz w:val="26"/>
                <w:szCs w:val="26"/>
                <w:lang w:val="uk-UA"/>
              </w:rPr>
              <w:t>«Старти надій», «Шкіряний м’яч», «Волейбол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 – юнаки, дівчата», «Футбол – юнаки;»</w:t>
            </w:r>
          </w:p>
          <w:p w:rsidR="009B2FE6" w:rsidRPr="00CB6F8F" w:rsidRDefault="009B2FE6" w:rsidP="00405F44">
            <w:pPr>
              <w:pStyle w:val="NormalWeb"/>
              <w:spacing w:before="0" w:beforeAutospacing="0" w:after="0" w:afterAutospacing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>змагання допризовної молоді «Юні козаки Поділля»;</w:t>
            </w:r>
          </w:p>
          <w:p w:rsidR="009B2FE6" w:rsidRPr="00CB6F8F" w:rsidRDefault="009B2FE6" w:rsidP="00405F44">
            <w:pPr>
              <w:pStyle w:val="NormalWeb"/>
              <w:spacing w:before="0" w:beforeAutospacing="0" w:after="0" w:afterAutospacing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>міський етап змагань Всеукраїнського фізкультурно-патріотичного фестивалю школярів «Нащадки козацької слави»;</w:t>
            </w:r>
          </w:p>
          <w:p w:rsidR="009B2FE6" w:rsidRPr="00CB6F8F" w:rsidRDefault="009B2FE6" w:rsidP="00405F44">
            <w:pPr>
              <w:pStyle w:val="NormalWeb"/>
              <w:spacing w:before="0" w:beforeAutospacing="0" w:after="0" w:afterAutospacing="0"/>
              <w:ind w:left="-57" w:right="-52" w:firstLine="32"/>
              <w:jc w:val="both"/>
              <w:rPr>
                <w:color w:val="000000"/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міський тур дитячих спортивних ігор «Старти надій» серед учнів 7-х класів загальноосвітніх навчальних закладів міста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проведення міського етапу Всеукраїнських військово-патріотичних ігор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Методичний кабінет, керівники ЗНЗ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Проведено міський етап Всеукраїнської військово-патріотичної гри «Сокіл-Джура» і забезпечено участь учнів у обласному етапі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Поповнювати фізкультурно-оздоровчу базу навчальних закладів обладнанням, фізкультурним інвентарем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5,0</w:t>
            </w:r>
          </w:p>
        </w:tc>
        <w:tc>
          <w:tcPr>
            <w:tcW w:w="1107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centr"/>
              <w:spacing w:before="0" w:beforeAutospacing="0" w:after="0" w:afterAutospacing="0"/>
              <w:ind w:left="-108" w:right="-80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Поповнено </w:t>
            </w:r>
            <w:r w:rsidRPr="00CB6F8F">
              <w:rPr>
                <w:sz w:val="26"/>
                <w:szCs w:val="26"/>
                <w:lang w:val="uk-UA"/>
              </w:rPr>
              <w:t>фізкультурно-оздоровчу базу спортивним обладнанням</w:t>
            </w:r>
          </w:p>
        </w:tc>
      </w:tr>
      <w:tr w:rsidR="009B2FE6" w:rsidRPr="00CB6F8F" w:rsidTr="00F54ACD">
        <w:trPr>
          <w:trHeight w:val="20"/>
        </w:trPr>
        <w:tc>
          <w:tcPr>
            <w:tcW w:w="15188" w:type="dxa"/>
            <w:gridSpan w:val="16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center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«Дитина з особливими освітніми потребами»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2.6.1</w:t>
            </w: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383E64">
            <w:pPr>
              <w:pStyle w:val="NormalWeb"/>
              <w:spacing w:before="0" w:beforeAutospacing="0" w:after="0" w:afterAutospacing="0"/>
              <w:ind w:left="-64" w:right="-13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Створити робочу групу з пи</w:t>
            </w:r>
            <w:r>
              <w:rPr>
                <w:sz w:val="26"/>
                <w:szCs w:val="26"/>
                <w:lang w:val="uk-UA"/>
              </w:rPr>
              <w:t>-</w:t>
            </w:r>
            <w:r w:rsidRPr="00383E64">
              <w:rPr>
                <w:spacing w:val="-12"/>
                <w:sz w:val="26"/>
                <w:szCs w:val="26"/>
                <w:lang w:val="uk-UA"/>
              </w:rPr>
              <w:t>тань координації та впровадже-</w:t>
            </w:r>
            <w:r w:rsidRPr="00CB6F8F">
              <w:rPr>
                <w:sz w:val="26"/>
                <w:szCs w:val="26"/>
                <w:lang w:val="uk-UA"/>
              </w:rPr>
              <w:t>ння інклюзивного навчання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Визначено відповідальних осіб за впровадження інклюзивного навчання 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2.6.2</w:t>
            </w: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443CA0">
            <w:pPr>
              <w:pStyle w:val="1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Здійсн</w:t>
            </w:r>
            <w:r>
              <w:rPr>
                <w:sz w:val="26"/>
                <w:szCs w:val="26"/>
                <w:lang w:val="uk-UA"/>
              </w:rPr>
              <w:t>ити моніторинг кіль</w:t>
            </w:r>
            <w:r w:rsidRPr="00CB6F8F">
              <w:rPr>
                <w:sz w:val="26"/>
                <w:szCs w:val="26"/>
                <w:lang w:val="uk-UA"/>
              </w:rPr>
              <w:t>кості та контингенту дітей з вадами психофізич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ного розвитку, створити банк даних за нозологіями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МПМПК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 підставі результатів медичного огляду учнів проведено моніторинг кількості дітей з вадами психофізичного розвитку, створено банк даних за нозологіями</w:t>
            </w: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vMerge w:val="restart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2.6.3</w:t>
            </w:r>
          </w:p>
        </w:tc>
        <w:tc>
          <w:tcPr>
            <w:tcW w:w="3250" w:type="dxa"/>
            <w:gridSpan w:val="2"/>
            <w:vMerge w:val="restart"/>
            <w:shd w:val="clear" w:color="auto" w:fill="FFFFFF"/>
          </w:tcPr>
          <w:p w:rsidR="009B2FE6" w:rsidRPr="00CB6F8F" w:rsidRDefault="009B2FE6" w:rsidP="00443CA0">
            <w:pPr>
              <w:pStyle w:val="1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Забезпечити ефективність </w:t>
            </w:r>
            <w:r w:rsidRPr="00383E64">
              <w:rPr>
                <w:spacing w:val="-8"/>
                <w:sz w:val="26"/>
                <w:szCs w:val="26"/>
                <w:lang w:val="uk-UA"/>
              </w:rPr>
              <w:t>діяльності психолого-медико-</w:t>
            </w:r>
            <w:r w:rsidRPr="00CB6F8F">
              <w:rPr>
                <w:sz w:val="26"/>
                <w:szCs w:val="26"/>
                <w:lang w:val="uk-UA"/>
              </w:rPr>
              <w:t xml:space="preserve">педагогічної консультації в частині організації корек-ційно-розвиткової роботи з 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>дітьми дошкільного та шкіль</w:t>
            </w:r>
            <w:r>
              <w:rPr>
                <w:sz w:val="26"/>
                <w:szCs w:val="26"/>
                <w:lang w:val="uk-UA"/>
              </w:rPr>
              <w:t>ного віку в умовах інклюзив</w:t>
            </w:r>
            <w:r w:rsidRPr="00CB6F8F">
              <w:rPr>
                <w:sz w:val="26"/>
                <w:szCs w:val="26"/>
                <w:lang w:val="uk-UA"/>
              </w:rPr>
              <w:t xml:space="preserve">ного навчання та навчання за </w:t>
            </w:r>
            <w:r w:rsidRPr="00CB6F8F">
              <w:rPr>
                <w:spacing w:val="-2"/>
                <w:sz w:val="26"/>
                <w:szCs w:val="26"/>
                <w:lang w:val="uk-UA"/>
              </w:rPr>
              <w:t>індивідуальною формою (вве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дення до штату міської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pacing w:val="-20"/>
                <w:sz w:val="26"/>
                <w:szCs w:val="26"/>
                <w:lang w:val="uk-UA"/>
              </w:rPr>
              <w:t>ПМПК</w:t>
            </w:r>
            <w:r w:rsidRPr="00CB6F8F">
              <w:rPr>
                <w:sz w:val="26"/>
                <w:szCs w:val="26"/>
                <w:lang w:val="uk-UA"/>
              </w:rPr>
              <w:t xml:space="preserve"> консуль</w:t>
            </w:r>
            <w:r>
              <w:rPr>
                <w:sz w:val="26"/>
                <w:szCs w:val="26"/>
                <w:lang w:val="uk-UA"/>
              </w:rPr>
              <w:t>-тантів: вчителя-лого</w:t>
            </w:r>
            <w:r w:rsidRPr="00CB6F8F">
              <w:rPr>
                <w:sz w:val="26"/>
                <w:szCs w:val="26"/>
                <w:lang w:val="uk-UA"/>
              </w:rPr>
              <w:t>педа, вчителя-дефектолога, практичного психолога)</w:t>
            </w:r>
          </w:p>
        </w:tc>
        <w:tc>
          <w:tcPr>
            <w:tcW w:w="1591" w:type="dxa"/>
            <w:gridSpan w:val="3"/>
            <w:vMerge w:val="restart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МПМПК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vMerge w:val="restart"/>
            <w:shd w:val="clear" w:color="auto" w:fill="FFFFFF"/>
          </w:tcPr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22,3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B72F91" w:rsidRDefault="009B2FE6" w:rsidP="0072341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B72F91">
              <w:rPr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27" w:type="dxa"/>
            <w:vMerge w:val="restart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Міська ПМПК працює на постійно діючій основі, до складу якої входять: завідувач ПМПК (0,5 ст. на постійно діючій основі), консультанти (у кіль</w:t>
            </w:r>
            <w:r w:rsidRPr="00CB6F8F">
              <w:rPr>
                <w:color w:val="000000"/>
                <w:spacing w:val="-6"/>
                <w:sz w:val="26"/>
                <w:szCs w:val="26"/>
                <w:lang w:val="uk-UA"/>
              </w:rPr>
              <w:t>кості 7-ми осіб на громадських засадах).</w:t>
            </w:r>
          </w:p>
          <w:p w:rsidR="009B2FE6" w:rsidRDefault="009B2FE6" w:rsidP="00405F44">
            <w:pPr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Обстежено 356 дітей шкільного та дошкільного віку. Направлено у логопедичні пункти 314 дітей.</w:t>
            </w:r>
          </w:p>
          <w:p w:rsidR="009B2FE6" w:rsidRDefault="009B2FE6" w:rsidP="00405F44">
            <w:pPr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Рекомендовано інклюзивне навчання для 10 дітей у 7 інклюзивних групах ДНЗ №№ 3, 4, 5, 6, центрі розвитку дити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ни; індивідуальне навчання для 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>26 дітей у ЗНЗ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55" w:type="dxa"/>
            <w:gridSpan w:val="2"/>
            <w:vMerge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50" w:type="dxa"/>
            <w:gridSpan w:val="2"/>
            <w:vMerge/>
            <w:shd w:val="clear" w:color="auto" w:fill="FFFFFF"/>
          </w:tcPr>
          <w:p w:rsidR="009B2FE6" w:rsidRPr="00CB6F8F" w:rsidRDefault="009B2FE6" w:rsidP="002A5307">
            <w:pPr>
              <w:pStyle w:val="NormalWeb"/>
              <w:ind w:left="-64" w:right="-66"/>
              <w:rPr>
                <w:sz w:val="26"/>
                <w:szCs w:val="26"/>
                <w:lang w:val="uk-UA"/>
              </w:rPr>
            </w:pPr>
          </w:p>
        </w:tc>
        <w:tc>
          <w:tcPr>
            <w:tcW w:w="1591" w:type="dxa"/>
            <w:gridSpan w:val="3"/>
            <w:vMerge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vMerge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B72F91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4627" w:type="dxa"/>
            <w:vMerge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B2FE6" w:rsidRPr="00F54ACD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2.6.4</w:t>
            </w: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проведення семінарів, нарад для педагогічних працівників, що впроваджують інклюзивне навчання, консультантів міської психолого-медико-педагогічної консультації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 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Проведено:</w:t>
            </w:r>
          </w:p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- інструктивно-методичну нараду з вчителями-логопедами щодо ведення ділової документації згідно з чинними вимогами;</w:t>
            </w:r>
          </w:p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- методичні об’єднання з вчителями-логопедами «Використання арттерапевтичних методик», «Інноваційні технології на службі у вчителя-логопеда», «</w:t>
            </w:r>
            <w:r>
              <w:rPr>
                <w:color w:val="000000"/>
                <w:sz w:val="26"/>
                <w:szCs w:val="26"/>
                <w:lang w:val="uk-UA"/>
              </w:rPr>
              <w:t>Нормативно-правове забезпечення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 сучасної системи  навчально-корекційних послуг»</w:t>
            </w:r>
          </w:p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- методичні об’єднання з вчителями індивідуального навчання «Роль вчителя в забезпеченні індивідуального навчання дітей із особливими освітніми </w:t>
            </w:r>
            <w:r w:rsidRPr="00C56714">
              <w:rPr>
                <w:color w:val="000000"/>
                <w:spacing w:val="-12"/>
                <w:sz w:val="26"/>
                <w:szCs w:val="26"/>
                <w:lang w:val="uk-UA"/>
              </w:rPr>
              <w:t>потребами. Особистісно-орієнтована модель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 навчання», «Особливості організації навчально-виховного процесу учнів, які потребують корекції фізичного т</w:t>
            </w:r>
            <w:r>
              <w:rPr>
                <w:color w:val="000000"/>
                <w:sz w:val="26"/>
                <w:szCs w:val="26"/>
                <w:lang w:val="uk-UA"/>
              </w:rPr>
              <w:t>а (або) розумового розвитку», «</w:t>
            </w:r>
            <w:r w:rsidRPr="00CB6F8F">
              <w:rPr>
                <w:color w:val="000000"/>
                <w:sz w:val="26"/>
                <w:szCs w:val="26"/>
                <w:lang w:val="uk-UA"/>
              </w:rPr>
              <w:t>Підвищення продуктивності навчання дітей із особливими освітніми потребами шляхом дотримання принципів спеціальної дидактики»</w:t>
            </w:r>
          </w:p>
        </w:tc>
      </w:tr>
      <w:tr w:rsidR="009B2FE6" w:rsidRPr="00F54ACD" w:rsidTr="00F54ACD">
        <w:trPr>
          <w:trHeight w:val="20"/>
        </w:trPr>
        <w:tc>
          <w:tcPr>
            <w:tcW w:w="755" w:type="dxa"/>
            <w:gridSpan w:val="2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2.6.5</w:t>
            </w:r>
          </w:p>
        </w:tc>
        <w:tc>
          <w:tcPr>
            <w:tcW w:w="3250" w:type="dxa"/>
            <w:gridSpan w:val="2"/>
            <w:shd w:val="clear" w:color="auto" w:fill="FFFFFF"/>
          </w:tcPr>
          <w:p w:rsidR="009B2FE6" w:rsidRPr="00CB6F8F" w:rsidRDefault="009B2FE6" w:rsidP="0072341A">
            <w:pPr>
              <w:pStyle w:val="NormalWeb"/>
              <w:spacing w:before="0" w:beforeAutospacing="0" w:after="0" w:afterAutospacing="0"/>
              <w:ind w:left="-64" w:right="-12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Запровадити системну орга-нізаційно-методичну, кон-суль</w:t>
            </w:r>
            <w:r w:rsidRPr="00CB6F8F">
              <w:rPr>
                <w:sz w:val="26"/>
                <w:szCs w:val="26"/>
                <w:lang w:val="uk-UA"/>
              </w:rPr>
              <w:t>тативно-роз'яснювальну роботу серед керівників нав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чальних закладів, педагогіч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них працівників, громадсь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56714">
              <w:rPr>
                <w:spacing w:val="-12"/>
                <w:sz w:val="26"/>
                <w:szCs w:val="26"/>
                <w:lang w:val="uk-UA"/>
              </w:rPr>
              <w:t>кості, батьків щодо забезпече-ння права дітей з особливими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C56714">
              <w:rPr>
                <w:spacing w:val="-10"/>
                <w:sz w:val="26"/>
                <w:szCs w:val="26"/>
                <w:lang w:val="uk-UA"/>
              </w:rPr>
              <w:t>освітніми потребами на освіту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кабінет, керівники навчальних закладів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Проведено інструктивно-методичні наради з консультантами ПМПК, керівниками навчальних закладів</w:t>
            </w:r>
          </w:p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 xml:space="preserve"> Надано 252 індивідуальні та групові консультації батькам та педагогічним працівникам щодо застосування методів та прийомів навчання та виховання дітей, які потребують корекції</w:t>
            </w:r>
          </w:p>
        </w:tc>
      </w:tr>
      <w:tr w:rsidR="009B2FE6" w:rsidRPr="00CB6F8F" w:rsidTr="00F54ACD">
        <w:trPr>
          <w:trHeight w:val="20"/>
        </w:trPr>
        <w:tc>
          <w:tcPr>
            <w:tcW w:w="15188" w:type="dxa"/>
            <w:gridSpan w:val="16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Проект «Обдаровані діти»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23" w:type="dxa"/>
            <w:gridSpan w:val="13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Науково-методичне забезпечення роботи з обдарованими дітьми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2.7.1.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Створити та щороку поновлювати Інтернет – каталог нормативно-правової та методичної літератури з питання щодо виявлення, розвитку обдарованої особистості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Оновлено електронний каталог нормативно-правової та методичної літератури з питання щодо виявлення, розвитку обдарованої особистості.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color w:val="FF0000"/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Укладено список рекомендованої  літе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ратури з питань організації діяльності шкільних наукових товариств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64" w:right="-13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Проводити конкурси авторсь-ких посібників та науково-ме-тодичних розробок з питань шкільної та позашкільної освіти обдарованих дітей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міський етап обласного заочного конкурсу серед педагогічних працівників на кращу навчальну програму для використання у гуртках, групах, наукових секціях МАН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Розробити методичні реко-мендації з питань організації роботи з обдарованою учнівською молоддю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Надано на ЗНЗ рекомендації «На допомогу науковим керівникам учнів-членів МАН»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72341A">
            <w:pPr>
              <w:widowControl w:val="0"/>
              <w:autoSpaceDE w:val="0"/>
              <w:autoSpaceDN w:val="0"/>
              <w:adjustRightInd w:val="0"/>
              <w:ind w:left="-64" w:right="-94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Провести семінари, круглі </w:t>
            </w:r>
            <w:r w:rsidRPr="00B72F91">
              <w:rPr>
                <w:spacing w:val="-8"/>
                <w:sz w:val="26"/>
                <w:szCs w:val="26"/>
                <w:lang w:val="uk-UA"/>
              </w:rPr>
              <w:t>столи з питання використання</w:t>
            </w:r>
            <w:r w:rsidRPr="00CB6F8F">
              <w:rPr>
                <w:sz w:val="26"/>
                <w:szCs w:val="26"/>
                <w:lang w:val="uk-UA"/>
              </w:rPr>
              <w:t xml:space="preserve"> інноваційних методів робо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ти з обдарованими дітьми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Надано психолого-педагогічні консультації педагогам, батькам щодо навчально-виховної системи робот</w:t>
            </w:r>
            <w:r>
              <w:rPr>
                <w:sz w:val="26"/>
                <w:szCs w:val="26"/>
                <w:lang w:val="uk-UA"/>
              </w:rPr>
              <w:t>и з обдарованою особистістю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Створити  картотеку передового досвіду педагогів міста з питання роботи з обдарованими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Створено картотеку передового досвіду педагогів міста з питання роботи з обдарованими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Пропагувати кращий досвід роботи педагогічних працівників  з</w:t>
            </w:r>
            <w:r>
              <w:rPr>
                <w:sz w:val="26"/>
                <w:szCs w:val="26"/>
                <w:lang w:val="uk-UA"/>
              </w:rPr>
              <w:t xml:space="preserve"> проблеми  розвитку обдарованої</w:t>
            </w:r>
            <w:r w:rsidRPr="00CB6F8F">
              <w:rPr>
                <w:sz w:val="26"/>
                <w:szCs w:val="26"/>
                <w:lang w:val="uk-UA"/>
              </w:rPr>
              <w:t xml:space="preserve"> особистості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 засіданнях методичних угруповань:</w:t>
            </w:r>
          </w:p>
          <w:p w:rsidR="009B2FE6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здійснювався обмін  досвідом роботи з питання щодо виявлення, розвитку обдаровань учнів міста;</w:t>
            </w: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lang w:val="uk-UA"/>
              </w:rPr>
            </w:pPr>
          </w:p>
          <w:p w:rsidR="009B2FE6" w:rsidRPr="00CB6F8F" w:rsidRDefault="009B2FE6" w:rsidP="00405F44">
            <w:pPr>
              <w:ind w:left="-57" w:right="-52" w:firstLine="32"/>
              <w:jc w:val="both"/>
              <w:rPr>
                <w:color w:val="FF0000"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розглянуто питання щ</w:t>
            </w:r>
            <w:r>
              <w:rPr>
                <w:sz w:val="26"/>
                <w:szCs w:val="26"/>
                <w:lang w:val="uk-UA"/>
              </w:rPr>
              <w:t>одо запозичення кращого досвіду</w:t>
            </w:r>
            <w:r w:rsidRPr="00CB6F8F">
              <w:rPr>
                <w:sz w:val="26"/>
                <w:szCs w:val="26"/>
                <w:lang w:val="uk-UA"/>
              </w:rPr>
              <w:t xml:space="preserve"> підготовки учнів до участі в олімпіадах, конкурсах у закладах освіти України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Створити електронний посібник науко</w:t>
            </w:r>
            <w:r>
              <w:rPr>
                <w:sz w:val="26"/>
                <w:szCs w:val="26"/>
                <w:lang w:val="uk-UA"/>
              </w:rPr>
              <w:t>во-методич-них розробок, програм</w:t>
            </w:r>
            <w:r w:rsidRPr="00CB6F8F">
              <w:rPr>
                <w:sz w:val="26"/>
                <w:szCs w:val="26"/>
                <w:lang w:val="uk-UA"/>
              </w:rPr>
              <w:t>, створених педагогами закладів освіти міста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pacing w:val="-2"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pacing w:val="-2"/>
                <w:sz w:val="26"/>
                <w:szCs w:val="26"/>
                <w:lang w:val="uk-UA"/>
              </w:rPr>
              <w:t>Створено електронний посібник науко-во-методичних розробок, програм, розроблених педагогами закладів освіти міста, видано посібник «Відкриваємо нові горизонти»; поповнено матеріалами електронний кейс «Обдарованість».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B72F91">
            <w:pPr>
              <w:snapToGrid w:val="0"/>
              <w:ind w:left="-64" w:right="-109"/>
              <w:rPr>
                <w:sz w:val="26"/>
                <w:szCs w:val="26"/>
                <w:lang w:val="uk-UA"/>
              </w:rPr>
            </w:pPr>
            <w:r w:rsidRPr="00B72F91">
              <w:rPr>
                <w:spacing w:val="-10"/>
                <w:sz w:val="26"/>
                <w:szCs w:val="26"/>
                <w:lang w:val="uk-UA"/>
              </w:rPr>
              <w:t>Здійснювати інформаційний,</w:t>
            </w:r>
            <w:r w:rsidRPr="00CB6F8F">
              <w:rPr>
                <w:sz w:val="26"/>
                <w:szCs w:val="26"/>
                <w:lang w:val="uk-UA"/>
              </w:rPr>
              <w:t xml:space="preserve"> порівняльний моніторинг особистих досягнень обдарованої особистості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Систематично здійснюється інформаційний, порівняльний моніторинг особистих досягнень обдарованої особистості.</w:t>
            </w:r>
          </w:p>
        </w:tc>
      </w:tr>
      <w:tr w:rsidR="009B2FE6" w:rsidRPr="00F54ACD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B72F91">
            <w:pPr>
              <w:widowControl w:val="0"/>
              <w:autoSpaceDE w:val="0"/>
              <w:autoSpaceDN w:val="0"/>
              <w:adjustRightInd w:val="0"/>
              <w:ind w:left="-64" w:right="-109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Забезпечити проходження </w:t>
            </w:r>
            <w:r w:rsidRPr="00B72F91">
              <w:rPr>
                <w:spacing w:val="-6"/>
                <w:sz w:val="26"/>
                <w:szCs w:val="26"/>
                <w:lang w:val="uk-UA"/>
              </w:rPr>
              <w:t>курсової підготовки керівни-</w:t>
            </w:r>
            <w:r w:rsidRPr="00B72F91">
              <w:rPr>
                <w:spacing w:val="-10"/>
                <w:sz w:val="26"/>
                <w:szCs w:val="26"/>
                <w:lang w:val="uk-UA"/>
              </w:rPr>
              <w:t>ків освітніх закладів, учителів,</w:t>
            </w:r>
            <w:r>
              <w:rPr>
                <w:sz w:val="26"/>
                <w:szCs w:val="26"/>
                <w:lang w:val="uk-UA"/>
              </w:rPr>
              <w:t xml:space="preserve"> керівників гуртків, факуль-</w:t>
            </w:r>
            <w:r w:rsidRPr="00CB6F8F">
              <w:rPr>
                <w:sz w:val="26"/>
                <w:szCs w:val="26"/>
                <w:lang w:val="uk-UA"/>
              </w:rPr>
              <w:t>тативів з питань роботи з обдарованими та талановитими дітьми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Спільно із ХОІППО здійснено спеціальну підготовку 4 учителів, керівників гуртків, факультативів з питань роботи з обдарованими та талановитими дітьми 2016 році.</w:t>
            </w:r>
          </w:p>
        </w:tc>
      </w:tr>
      <w:tr w:rsidR="009B2FE6" w:rsidRPr="00B72F91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Організувати підготовку та проведення майстер-класів для керівників гуртків, які працюють у дошкільних, загальноосвітніх,  позашкільних навчальних закладах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pacing w:val="-4"/>
                <w:sz w:val="26"/>
                <w:szCs w:val="26"/>
                <w:highlight w:val="green"/>
                <w:lang w:val="uk-UA"/>
              </w:rPr>
            </w:pPr>
            <w:r w:rsidRPr="00B72F91">
              <w:rPr>
                <w:spacing w:val="-12"/>
                <w:sz w:val="26"/>
                <w:szCs w:val="26"/>
                <w:lang w:val="uk-UA"/>
              </w:rPr>
              <w:t>Про</w:t>
            </w:r>
            <w:r>
              <w:rPr>
                <w:spacing w:val="-12"/>
                <w:sz w:val="26"/>
                <w:szCs w:val="26"/>
                <w:lang w:val="uk-UA"/>
              </w:rPr>
              <w:t xml:space="preserve">ведено майстер-класи: </w:t>
            </w:r>
            <w:r w:rsidRPr="00B72F91">
              <w:rPr>
                <w:spacing w:val="-12"/>
                <w:sz w:val="26"/>
                <w:szCs w:val="26"/>
                <w:lang w:val="uk-UA"/>
              </w:rPr>
              <w:t>Годунової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 xml:space="preserve"> Галини Вікторівни, учителя початкових класів ЗОШ І-ІІІ ст. № 4 з питання «Формування інформаційно-комуніка</w:t>
            </w:r>
            <w:r>
              <w:rPr>
                <w:spacing w:val="-4"/>
                <w:sz w:val="26"/>
                <w:szCs w:val="26"/>
                <w:lang w:val="uk-UA"/>
              </w:rPr>
              <w:t>-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тивних компетентностей учнів на уроках інформатики та створення умов для реалізації творчого пот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енціалу кожної особистості»; 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Валентини Борисівни, учителя початкових класів ЗОШ І-ІІІ ст. № 4 з питання «Підвищення орфографічної грамотності при вивченні словникових слів із використанням інтерактивних технологій»; Коренюк Тетяни Володимирівни, учителя початкових класів ЗОШ І-ІІІ ст. № 4 з питання «Створення ситуації успіху у навчально-виховному процесі початкової школи»; Рабченюк Юлії Іванівни, учителя початкових класів ЗОШ І-ІІІ ст. № 4 з питання «Сучасний урок з погляду забезпечення пізн</w:t>
            </w:r>
            <w:r>
              <w:rPr>
                <w:spacing w:val="-4"/>
                <w:sz w:val="26"/>
                <w:szCs w:val="26"/>
                <w:lang w:val="uk-UA"/>
              </w:rPr>
              <w:t>авальної активності»; Кондратюк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 xml:space="preserve"> К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атерини Олександрівни, учителя 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математики ЗОШ І-ІІІ ст. № 2 з питання «Активізація пізнавальної  діяльності  на уроках математики».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Організувати роботу творчих груп педагогів з пита</w:t>
            </w:r>
            <w:r>
              <w:rPr>
                <w:sz w:val="26"/>
                <w:szCs w:val="26"/>
                <w:lang w:val="uk-UA"/>
              </w:rPr>
              <w:t xml:space="preserve">ння самовираження  обдарованої </w:t>
            </w:r>
            <w:r w:rsidRPr="00CB6F8F">
              <w:rPr>
                <w:sz w:val="26"/>
                <w:szCs w:val="26"/>
                <w:lang w:val="uk-UA"/>
              </w:rPr>
              <w:t>особистості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4 засідання творчої групи з проблеми розвитку пізнавальної активності молодших школярів             (О/З школа « Пізнайко »).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14423" w:type="dxa"/>
            <w:gridSpan w:val="13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b/>
                <w:bCs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Психологічний супровід обдарованості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Створити міську програму </w:t>
            </w:r>
            <w:r w:rsidRPr="00B72F91">
              <w:rPr>
                <w:spacing w:val="-12"/>
                <w:sz w:val="26"/>
                <w:szCs w:val="26"/>
                <w:lang w:val="uk-UA"/>
              </w:rPr>
              <w:t>соціально-психологічного суп-</w:t>
            </w:r>
            <w:r w:rsidRPr="00CB6F8F">
              <w:rPr>
                <w:sz w:val="26"/>
                <w:szCs w:val="26"/>
                <w:lang w:val="uk-UA"/>
              </w:rPr>
              <w:t>роводу обдарованих дітей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Створено міську програму соціально-психологічного супроводу обдарованих дітей.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5D453E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Створити психологічну лабо</w:t>
            </w:r>
            <w:r>
              <w:rPr>
                <w:sz w:val="26"/>
                <w:szCs w:val="26"/>
                <w:lang w:val="uk-UA"/>
              </w:rPr>
              <w:t xml:space="preserve">раторію </w:t>
            </w:r>
            <w:r w:rsidRPr="00CB6F8F">
              <w:rPr>
                <w:sz w:val="26"/>
                <w:szCs w:val="26"/>
                <w:lang w:val="uk-UA"/>
              </w:rPr>
              <w:t>з метою вивче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ння пи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тання використання різних ме</w:t>
            </w:r>
            <w:r w:rsidRPr="00CB6F8F">
              <w:rPr>
                <w:sz w:val="26"/>
                <w:szCs w:val="26"/>
                <w:lang w:val="uk-UA"/>
              </w:rPr>
              <w:t>тодик виявлення здібних, об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дарованих і талановитих дітей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000000"/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color w:val="000000"/>
                <w:sz w:val="26"/>
                <w:szCs w:val="26"/>
                <w:lang w:val="uk-UA"/>
              </w:rPr>
              <w:t>Діє психологічна лабораторія з питання використання різних методик виявлення здібних, о</w:t>
            </w:r>
            <w:r>
              <w:rPr>
                <w:color w:val="000000"/>
                <w:sz w:val="26"/>
                <w:szCs w:val="26"/>
                <w:lang w:val="uk-UA"/>
              </w:rPr>
              <w:t>бдарованих і талановитих дітей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Здійснювати прогностичний моніторинг досягнень обдарованої особистості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Систематично здійснюється моніторинг досягнень обдарованої особистості, та надаються рек</w:t>
            </w:r>
            <w:r>
              <w:rPr>
                <w:sz w:val="26"/>
                <w:szCs w:val="26"/>
                <w:lang w:val="uk-UA"/>
              </w:rPr>
              <w:t>омендації щодо подальшої роботи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проведен</w:t>
            </w:r>
            <w:r>
              <w:rPr>
                <w:sz w:val="26"/>
                <w:szCs w:val="26"/>
                <w:lang w:val="uk-UA"/>
              </w:rPr>
              <w:t>ня психологічних тренінгів з обдарованими дітьми-учасни</w:t>
            </w:r>
            <w:r w:rsidRPr="00CB6F8F">
              <w:rPr>
                <w:sz w:val="26"/>
                <w:szCs w:val="26"/>
                <w:lang w:val="uk-UA"/>
              </w:rPr>
              <w:t>ками олімпіад, конкурсів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B81208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snapToGri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Постійно ведеться робота за     напрямками консультаційна, просвітницька, діагностична з обдарованими дітьми</w:t>
            </w:r>
            <w:r>
              <w:rPr>
                <w:sz w:val="26"/>
                <w:szCs w:val="26"/>
                <w:lang w:val="uk-UA"/>
              </w:rPr>
              <w:t>-учасниками олімпіад, конкурсів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Забезпечити проведення консультацій для педаго</w:t>
            </w:r>
            <w:r>
              <w:rPr>
                <w:sz w:val="26"/>
                <w:szCs w:val="26"/>
                <w:lang w:val="uk-UA"/>
              </w:rPr>
              <w:t>гів з питання «Профілактика емоційних, розумових переван</w:t>
            </w:r>
            <w:r w:rsidRPr="00CB6F8F">
              <w:rPr>
                <w:sz w:val="26"/>
                <w:szCs w:val="26"/>
                <w:lang w:val="uk-UA"/>
              </w:rPr>
              <w:t>тажень обдарованих учнів»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303F6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Постійно надаються консультації для педагогічних працівників з питання «Профілактика емоційних, розумових п</w:t>
            </w:r>
            <w:r>
              <w:rPr>
                <w:sz w:val="26"/>
                <w:szCs w:val="26"/>
                <w:lang w:val="uk-UA"/>
              </w:rPr>
              <w:t>еревантажень обдарованих учнів»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4423" w:type="dxa"/>
            <w:gridSpan w:val="13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b/>
                <w:bCs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Навчання, виховання та розвиток обдарованих дітей та учнівської молоді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Організувати роботу міжшкільних факультативів для учасників предметних олімпіад та конкурсів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81208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A0811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 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Організовано роботу факультативу з програмування на базі НВК та ЗОШ            І-ІІІ ст. № 2, № 4, з української літера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тури та основ дослідницької діяльності</w:t>
            </w:r>
          </w:p>
        </w:tc>
      </w:tr>
      <w:tr w:rsidR="009B2FE6" w:rsidRPr="00F54ACD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Проводити міські етапи олімпіад з базових дисциплін, конкурсів, турнірів, змагань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CD17E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AA0811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7.0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pacing w:val="-6"/>
                <w:sz w:val="26"/>
                <w:szCs w:val="26"/>
                <w:lang w:val="uk-UA"/>
              </w:rPr>
              <w:t xml:space="preserve">Проведено міські етапи олімпіад з 21  базової дисципліни; 2 Інтернет-олімпіади з математики та програмування; «Зоряний шлях», «Технік винахідник», знавців української мови ім. П. Яцика, конкурс журналістів, Міжнародному мовно-літературному конкурсі учнівської та студентської молоді ім. Т.Г.Шевченка, «Біощит», «Птах року», «Юний біолог», «Юний еколог», «Юний хімік», «Юний географ, філософ, релігієзнавець», «Юний </w:t>
            </w:r>
            <w:r w:rsidRPr="00C56714">
              <w:rPr>
                <w:spacing w:val="-12"/>
                <w:sz w:val="26"/>
                <w:szCs w:val="26"/>
                <w:lang w:val="uk-UA"/>
              </w:rPr>
              <w:t>дослідник», конкурс-захист науково-дослід-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ницьких робіт МАН.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Заочний конкурс з інформаційних</w:t>
            </w:r>
            <w:r w:rsidRPr="00CB6F8F">
              <w:rPr>
                <w:sz w:val="26"/>
                <w:szCs w:val="26"/>
                <w:lang w:val="uk-UA"/>
              </w:rPr>
              <w:t xml:space="preserve"> технологій, відкритий конкурс з інформаційних технологій, «</w:t>
            </w:r>
            <w:r w:rsidRPr="00C56714">
              <w:rPr>
                <w:spacing w:val="-8"/>
                <w:sz w:val="26"/>
                <w:szCs w:val="26"/>
                <w:lang w:val="uk-UA"/>
              </w:rPr>
              <w:t>Всеукраїнський юнацький водний приз»,</w:t>
            </w:r>
            <w:r w:rsidRPr="00CB6F8F">
              <w:rPr>
                <w:sz w:val="26"/>
                <w:szCs w:val="26"/>
                <w:lang w:val="uk-UA"/>
              </w:rPr>
              <w:t xml:space="preserve"> </w:t>
            </w:r>
            <w:r w:rsidRPr="00C56714">
              <w:rPr>
                <w:spacing w:val="-14"/>
                <w:sz w:val="26"/>
                <w:szCs w:val="26"/>
                <w:lang w:val="uk-UA"/>
              </w:rPr>
              <w:t>«Інтел-техно-Україна», «Інтел-Еко-Україна»,</w:t>
            </w:r>
            <w:r w:rsidRPr="00C56714">
              <w:rPr>
                <w:spacing w:val="-4"/>
                <w:sz w:val="26"/>
                <w:szCs w:val="26"/>
                <w:lang w:val="uk-UA"/>
              </w:rPr>
              <w:t xml:space="preserve"> «Юних інспекторів</w:t>
            </w:r>
            <w:r w:rsidRPr="00CB6F8F">
              <w:rPr>
                <w:sz w:val="26"/>
                <w:szCs w:val="26"/>
                <w:lang w:val="uk-UA"/>
              </w:rPr>
              <w:t xml:space="preserve"> дорожнього руху», фольклорних колективів «За сонячним колесо», патріотичної пісні «Україно, любий край»; акції: «Майбутнє лісу в твоїх руках», «Посади ліс», «Весняна толока»; регіональний фестиваль «Молодь обирає здоров‘я», змагання: «Старти надій», «Олімпійське лелеченя», «Шкіряний м’яч», з футболу, волейболу, з військово-спортивного триборства, з військово-прикладних видів спорту «Юні козаки Поділля»</w:t>
            </w:r>
          </w:p>
        </w:tc>
      </w:tr>
      <w:tr w:rsidR="009B2FE6" w:rsidRPr="00F54ACD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Забезпечувати  участь  учнівських  команд у обласних, всеукраїнських, міжнародних етапах олімпіад, конкурсів, змагань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CD17E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snapToGri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 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80.0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Постійно забезпечується участь учнів ЗНЗ</w:t>
            </w:r>
            <w:r>
              <w:rPr>
                <w:sz w:val="26"/>
                <w:szCs w:val="26"/>
                <w:lang w:val="uk-UA"/>
              </w:rPr>
              <w:t xml:space="preserve"> у обласних, всеукраїнських, </w:t>
            </w:r>
            <w:r w:rsidRPr="00CB6F8F">
              <w:rPr>
                <w:sz w:val="26"/>
                <w:szCs w:val="26"/>
                <w:lang w:val="uk-UA"/>
              </w:rPr>
              <w:t>між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народних етапах олімпіад, конкурсах, змаганнях. Переможцями та призерами стали: у Міжнародному мовно-літературному конкурсі учнівської та студентської молоді ім. Т.Г.Шевченка (обласний етап – 2 учні); обласному конкурсі знавців польської мови (обл.етап - 1 учень); Всеукраїнському конкурсі-захисті науково-дослідниць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 xml:space="preserve">ких робіт учнів членів МАН (обласний - 8, всеукраїнський – 2); Всеукраїнському </w:t>
            </w:r>
            <w:r w:rsidRPr="00B72F91">
              <w:rPr>
                <w:spacing w:val="-8"/>
                <w:sz w:val="26"/>
                <w:szCs w:val="26"/>
                <w:lang w:val="uk-UA"/>
              </w:rPr>
              <w:t>конкурсі учнівської творчості (обласний –</w:t>
            </w:r>
            <w:r w:rsidRPr="00CB6F8F">
              <w:rPr>
                <w:sz w:val="26"/>
                <w:szCs w:val="26"/>
                <w:lang w:val="uk-UA"/>
              </w:rPr>
              <w:t xml:space="preserve"> 2, всеукраїнський – 1); Міжнародному конкурсі з української мови імені Петра Яцика (обласний етап – 7, всеукраїнсь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кий – 1) у Всеукраїнських олімпіадах з базових дисц</w:t>
            </w:r>
            <w:r>
              <w:rPr>
                <w:sz w:val="26"/>
                <w:szCs w:val="26"/>
                <w:lang w:val="uk-UA"/>
              </w:rPr>
              <w:t>иплін: IV етап -  2 призер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FA048D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Організувати роботу наукового товариства «Юний дослід</w:t>
            </w:r>
            <w:r w:rsidRPr="00CB6F8F">
              <w:rPr>
                <w:sz w:val="26"/>
                <w:szCs w:val="26"/>
                <w:lang w:val="uk-UA"/>
              </w:rPr>
              <w:t>ник» для учнів 5-8 класів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CD17E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освіти, 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green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Організовано роботу наукового товариства «Юний дослідник» для учнів 5-8 класів на базі ЗНЗ міста.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FA048D">
            <w:pPr>
              <w:widowControl w:val="0"/>
              <w:autoSpaceDE w:val="0"/>
              <w:autoSpaceDN w:val="0"/>
              <w:adjustRightInd w:val="0"/>
              <w:snapToGrid w:val="0"/>
              <w:ind w:left="-64" w:right="-122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Забезпечити участь учнів у </w:t>
            </w:r>
            <w:r w:rsidRPr="00CB6F8F">
              <w:rPr>
                <w:spacing w:val="-4"/>
                <w:sz w:val="26"/>
                <w:szCs w:val="26"/>
                <w:lang w:val="uk-UA"/>
              </w:rPr>
              <w:t>Міжнародних конкурсах «Кен</w:t>
            </w:r>
            <w:r w:rsidRPr="00CB6F8F">
              <w:rPr>
                <w:sz w:val="26"/>
                <w:szCs w:val="26"/>
                <w:lang w:val="uk-UA"/>
              </w:rPr>
              <w:t xml:space="preserve">гуру», «Левеня», «Лелеченя», «Гринвіч», Всеукраїнських </w:t>
            </w:r>
            <w:r w:rsidRPr="00CB6F8F">
              <w:rPr>
                <w:spacing w:val="-6"/>
                <w:sz w:val="26"/>
                <w:szCs w:val="26"/>
                <w:lang w:val="uk-UA"/>
              </w:rPr>
              <w:t>конкурсах «Колосок», «Криш</w:t>
            </w:r>
            <w:r w:rsidRPr="00CB6F8F">
              <w:rPr>
                <w:sz w:val="26"/>
                <w:szCs w:val="26"/>
                <w:lang w:val="uk-UA"/>
              </w:rPr>
              <w:t>талева сова», «Соняшник»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CD17E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Забезпечено участь учнів ЗНЗ у   Всеукраїнських та міжнародних інтерактивних конкурсах «Кенгуру» (1020 уч.) «Левеня» (110 уч.), «Лелека» (90 уч.), «Колосок» (800 уч.), «Кришталева сова» (160 уч.), «Патріот» </w:t>
            </w:r>
            <w:r>
              <w:rPr>
                <w:sz w:val="26"/>
                <w:szCs w:val="26"/>
                <w:lang w:val="uk-UA"/>
              </w:rPr>
              <w:t>(130 уч.), «Соняшник» (370 уч.)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Забезпечити участь учнів в Інтернет - олімпіадах з навчальних предметів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BA48A0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  <w:lang w:val="uk-UA"/>
              </w:rPr>
            </w:pPr>
            <w:r w:rsidRPr="00BA48A0">
              <w:rPr>
                <w:spacing w:val="-10"/>
                <w:sz w:val="26"/>
                <w:szCs w:val="26"/>
                <w:lang w:val="uk-UA"/>
              </w:rPr>
              <w:t>Управління ос-віти, методич</w:t>
            </w:r>
            <w:r>
              <w:rPr>
                <w:spacing w:val="-10"/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Забезпечено участь учнів Інтернет - олімпіадах з математики, програмування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Організувати роботу наукових  гуртків у КЦ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підтримки об-дарованої молоді та вчите</w:t>
            </w:r>
            <w:r>
              <w:rPr>
                <w:sz w:val="26"/>
                <w:szCs w:val="26"/>
                <w:lang w:val="uk-UA"/>
              </w:rPr>
              <w:t xml:space="preserve">-лів </w:t>
            </w:r>
            <w:r w:rsidRPr="00CB6F8F">
              <w:rPr>
                <w:sz w:val="26"/>
                <w:szCs w:val="26"/>
                <w:lang w:val="uk-UA"/>
              </w:rPr>
              <w:t>їх творчих керівників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4.1.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Порушувати щор</w:t>
            </w:r>
            <w:r>
              <w:rPr>
                <w:sz w:val="26"/>
                <w:szCs w:val="26"/>
                <w:lang w:val="uk-UA"/>
              </w:rPr>
              <w:t>оку</w:t>
            </w:r>
            <w:r w:rsidRPr="00CB6F8F">
              <w:rPr>
                <w:sz w:val="26"/>
                <w:szCs w:val="26"/>
                <w:lang w:val="uk-UA"/>
              </w:rPr>
              <w:t xml:space="preserve"> клопо</w:t>
            </w:r>
            <w:r>
              <w:rPr>
                <w:sz w:val="26"/>
                <w:szCs w:val="26"/>
                <w:lang w:val="uk-UA"/>
              </w:rPr>
              <w:t>-тання про</w:t>
            </w:r>
            <w:r w:rsidRPr="00CB6F8F">
              <w:rPr>
                <w:sz w:val="26"/>
                <w:szCs w:val="26"/>
                <w:lang w:val="uk-UA"/>
              </w:rPr>
              <w:t xml:space="preserve"> призначення сти</w:t>
            </w:r>
            <w:r>
              <w:rPr>
                <w:sz w:val="26"/>
                <w:szCs w:val="26"/>
                <w:lang w:val="uk-UA"/>
              </w:rPr>
              <w:t>-пендій  міського голови</w:t>
            </w:r>
            <w:r w:rsidRPr="00CB6F8F">
              <w:rPr>
                <w:sz w:val="26"/>
                <w:szCs w:val="26"/>
                <w:lang w:val="uk-UA"/>
              </w:rPr>
              <w:t xml:space="preserve"> для творчих вчителів, керів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ників гуртків, вихователів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CD17E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4,0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Підготовлено списки претендентів на отримання стипендій міського голови  для творчих вчителів, керівників гуртків, вихователів. Отримують стипендії 28 педагогічних працівників та 20 учнів.</w:t>
            </w:r>
          </w:p>
        </w:tc>
      </w:tr>
      <w:tr w:rsidR="009B2FE6" w:rsidRPr="00F54ACD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4.2.</w:t>
            </w: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Висвітлювати в  засобах  масової інформації  хід та результативність реалізації  проекту  «Обдаровані діти»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Управління</w:t>
            </w:r>
          </w:p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освіти,</w:t>
            </w:r>
          </w:p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CD17E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pacing w:val="-8"/>
                <w:sz w:val="26"/>
                <w:szCs w:val="26"/>
                <w:highlight w:val="yellow"/>
                <w:lang w:val="uk-UA"/>
              </w:rPr>
            </w:pPr>
            <w:r w:rsidRPr="00CB6F8F">
              <w:rPr>
                <w:spacing w:val="-8"/>
                <w:sz w:val="26"/>
                <w:szCs w:val="26"/>
                <w:lang w:val="uk-UA"/>
              </w:rPr>
              <w:t xml:space="preserve">Постійно діяльність з питань участі учнів </w:t>
            </w:r>
            <w:r w:rsidRPr="00BA48A0">
              <w:rPr>
                <w:spacing w:val="-14"/>
                <w:sz w:val="26"/>
                <w:szCs w:val="26"/>
                <w:lang w:val="uk-UA"/>
              </w:rPr>
              <w:t>та педагогів в і</w:t>
            </w:r>
            <w:r>
              <w:rPr>
                <w:spacing w:val="-14"/>
                <w:sz w:val="26"/>
                <w:szCs w:val="26"/>
                <w:lang w:val="uk-UA"/>
              </w:rPr>
              <w:t xml:space="preserve">нтелектуальних </w:t>
            </w:r>
            <w:r w:rsidRPr="00BA48A0">
              <w:rPr>
                <w:spacing w:val="-14"/>
                <w:sz w:val="26"/>
                <w:szCs w:val="26"/>
                <w:lang w:val="uk-UA"/>
              </w:rPr>
              <w:t>змага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>ннях висвітлювалася на сторінках місцевої газети «Нетішинський вісник», демонстру</w:t>
            </w:r>
            <w:r>
              <w:rPr>
                <w:spacing w:val="-8"/>
                <w:sz w:val="26"/>
                <w:szCs w:val="26"/>
                <w:lang w:val="uk-UA"/>
              </w:rPr>
              <w:t>-</w:t>
            </w:r>
            <w:r w:rsidRPr="00CB6F8F">
              <w:rPr>
                <w:spacing w:val="-8"/>
                <w:sz w:val="26"/>
                <w:szCs w:val="26"/>
                <w:lang w:val="uk-UA"/>
              </w:rPr>
              <w:t xml:space="preserve">валася </w:t>
            </w:r>
            <w:r>
              <w:rPr>
                <w:spacing w:val="-8"/>
                <w:sz w:val="26"/>
                <w:szCs w:val="26"/>
                <w:lang w:val="uk-UA"/>
              </w:rPr>
              <w:t>по місцевому телебаченню</w:t>
            </w: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250,8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5,0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405F44">
            <w:pPr>
              <w:widowControl w:val="0"/>
              <w:autoSpaceDE w:val="0"/>
              <w:autoSpaceDN w:val="0"/>
              <w:adjustRightInd w:val="0"/>
              <w:ind w:left="-57" w:right="-52" w:firstLine="32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9B2FE6" w:rsidRPr="00CB6F8F" w:rsidTr="00F54ACD">
        <w:trPr>
          <w:trHeight w:val="20"/>
        </w:trPr>
        <w:tc>
          <w:tcPr>
            <w:tcW w:w="765" w:type="dxa"/>
            <w:gridSpan w:val="3"/>
            <w:shd w:val="clear" w:color="auto" w:fill="FFFFFF"/>
          </w:tcPr>
          <w:p w:rsidR="009B2FE6" w:rsidRPr="00CB6F8F" w:rsidRDefault="009B2FE6" w:rsidP="00CB6F8F">
            <w:pPr>
              <w:widowControl w:val="0"/>
              <w:autoSpaceDE w:val="0"/>
              <w:autoSpaceDN w:val="0"/>
              <w:adjustRightInd w:val="0"/>
              <w:ind w:left="-122" w:right="-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snapToGrid w:val="0"/>
              <w:ind w:left="-64" w:right="-66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9B2FE6" w:rsidRPr="00CB6F8F" w:rsidRDefault="009B2FE6" w:rsidP="002A5307">
            <w:pPr>
              <w:pStyle w:val="NormalWeb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9" w:type="dxa"/>
            <w:gridSpan w:val="3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13427,2</w:t>
            </w:r>
          </w:p>
        </w:tc>
        <w:tc>
          <w:tcPr>
            <w:tcW w:w="1092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39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8907,2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487,7</w:t>
            </w:r>
          </w:p>
        </w:tc>
        <w:tc>
          <w:tcPr>
            <w:tcW w:w="4627" w:type="dxa"/>
            <w:shd w:val="clear" w:color="auto" w:fill="FFFFFF"/>
          </w:tcPr>
          <w:p w:rsidR="009B2FE6" w:rsidRPr="00CB6F8F" w:rsidRDefault="009B2FE6" w:rsidP="002A5307">
            <w:pPr>
              <w:widowControl w:val="0"/>
              <w:autoSpaceDE w:val="0"/>
              <w:autoSpaceDN w:val="0"/>
              <w:adjustRightInd w:val="0"/>
              <w:ind w:left="-83" w:right="-38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p w:rsidR="009B2FE6" w:rsidRDefault="009B2FE6" w:rsidP="00230E9B">
      <w:pPr>
        <w:jc w:val="center"/>
        <w:rPr>
          <w:b/>
          <w:bCs/>
          <w:sz w:val="26"/>
          <w:szCs w:val="26"/>
          <w:lang w:val="uk-UA"/>
        </w:rPr>
      </w:pPr>
      <w:r w:rsidRPr="00CB6F8F">
        <w:rPr>
          <w:b/>
          <w:bCs/>
          <w:sz w:val="26"/>
          <w:szCs w:val="26"/>
          <w:lang w:val="uk-UA"/>
        </w:rPr>
        <w:t>Розділ ІІІ Позашкільна освіта</w:t>
      </w:r>
    </w:p>
    <w:p w:rsidR="009B2FE6" w:rsidRPr="00CB6F8F" w:rsidRDefault="009B2FE6" w:rsidP="00230E9B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15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3234"/>
        <w:gridCol w:w="1610"/>
        <w:gridCol w:w="867"/>
        <w:gridCol w:w="938"/>
        <w:gridCol w:w="1078"/>
        <w:gridCol w:w="930"/>
        <w:gridCol w:w="1122"/>
        <w:gridCol w:w="4653"/>
      </w:tblGrid>
      <w:tr w:rsidR="009B2FE6" w:rsidRPr="00CB6F8F" w:rsidTr="00BA48A0">
        <w:trPr>
          <w:trHeight w:val="20"/>
        </w:trPr>
        <w:tc>
          <w:tcPr>
            <w:tcW w:w="756" w:type="dxa"/>
            <w:vMerge w:val="restart"/>
          </w:tcPr>
          <w:p w:rsidR="009B2FE6" w:rsidRPr="00CB6F8F" w:rsidRDefault="009B2FE6" w:rsidP="00EF6A07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№</w:t>
            </w:r>
          </w:p>
          <w:p w:rsidR="009B2FE6" w:rsidRPr="00CB6F8F" w:rsidRDefault="009B2FE6" w:rsidP="00EF6A07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34" w:type="dxa"/>
            <w:vMerge w:val="restart"/>
          </w:tcPr>
          <w:p w:rsidR="009B2FE6" w:rsidRPr="00CB6F8F" w:rsidRDefault="009B2FE6" w:rsidP="00EF6A07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610" w:type="dxa"/>
            <w:vMerge w:val="restart"/>
          </w:tcPr>
          <w:p w:rsidR="009B2FE6" w:rsidRPr="00CB6F8F" w:rsidRDefault="009B2FE6" w:rsidP="00EF6A07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Головний виконавець</w:t>
            </w:r>
          </w:p>
        </w:tc>
        <w:tc>
          <w:tcPr>
            <w:tcW w:w="867" w:type="dxa"/>
            <w:vMerge w:val="restart"/>
          </w:tcPr>
          <w:p w:rsidR="009B2FE6" w:rsidRPr="00CB6F8F" w:rsidRDefault="009B2FE6" w:rsidP="00EF6A07">
            <w:pPr>
              <w:ind w:left="-141" w:right="-10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Термін викона-ння заходу</w:t>
            </w:r>
          </w:p>
        </w:tc>
        <w:tc>
          <w:tcPr>
            <w:tcW w:w="2016" w:type="dxa"/>
            <w:gridSpan w:val="2"/>
          </w:tcPr>
          <w:p w:rsidR="009B2FE6" w:rsidRPr="00BA48A0" w:rsidRDefault="009B2FE6" w:rsidP="00EF6A07">
            <w:pPr>
              <w:ind w:left="-119" w:right="-122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BA48A0">
              <w:rPr>
                <w:spacing w:val="-4"/>
                <w:sz w:val="26"/>
                <w:szCs w:val="26"/>
                <w:lang w:val="uk-UA"/>
              </w:rPr>
              <w:t>Планові обсяги фі-</w:t>
            </w:r>
            <w:r w:rsidRPr="00BA48A0">
              <w:rPr>
                <w:spacing w:val="-12"/>
                <w:sz w:val="26"/>
                <w:szCs w:val="26"/>
                <w:lang w:val="uk-UA"/>
              </w:rPr>
              <w:t>нансування тис.грн.</w:t>
            </w:r>
          </w:p>
        </w:tc>
        <w:tc>
          <w:tcPr>
            <w:tcW w:w="2052" w:type="dxa"/>
            <w:gridSpan w:val="2"/>
          </w:tcPr>
          <w:p w:rsidR="009B2FE6" w:rsidRPr="00BA48A0" w:rsidRDefault="009B2FE6" w:rsidP="00EF6A07">
            <w:pPr>
              <w:ind w:left="-119" w:right="-122"/>
              <w:jc w:val="center"/>
              <w:rPr>
                <w:spacing w:val="-12"/>
                <w:sz w:val="26"/>
                <w:szCs w:val="26"/>
                <w:lang w:val="uk-UA"/>
              </w:rPr>
            </w:pPr>
            <w:r w:rsidRPr="00BA48A0">
              <w:rPr>
                <w:spacing w:val="-12"/>
                <w:sz w:val="26"/>
                <w:szCs w:val="26"/>
                <w:lang w:val="uk-UA"/>
              </w:rPr>
              <w:t>Фактичні обсяги фі-нансування тис.грн.</w:t>
            </w:r>
          </w:p>
        </w:tc>
        <w:tc>
          <w:tcPr>
            <w:tcW w:w="4653" w:type="dxa"/>
            <w:vMerge w:val="restart"/>
          </w:tcPr>
          <w:p w:rsidR="009B2FE6" w:rsidRPr="00CB6F8F" w:rsidRDefault="009B2FE6" w:rsidP="00EF6A07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Етап</w:t>
            </w:r>
          </w:p>
          <w:p w:rsidR="009B2FE6" w:rsidRPr="00CB6F8F" w:rsidRDefault="009B2FE6" w:rsidP="00EF6A07">
            <w:pPr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виконання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  <w:vMerge/>
          </w:tcPr>
          <w:p w:rsidR="009B2FE6" w:rsidRPr="00CB6F8F" w:rsidRDefault="009B2FE6" w:rsidP="00EF6A07">
            <w:pPr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  <w:vMerge/>
            <w:vAlign w:val="center"/>
          </w:tcPr>
          <w:p w:rsidR="009B2FE6" w:rsidRPr="00CB6F8F" w:rsidRDefault="009B2FE6" w:rsidP="00EF6A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9B2FE6" w:rsidRPr="00CB6F8F" w:rsidRDefault="009B2FE6" w:rsidP="00EF6A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  <w:vMerge/>
            <w:vAlign w:val="center"/>
          </w:tcPr>
          <w:p w:rsidR="009B2FE6" w:rsidRPr="00CB6F8F" w:rsidRDefault="009B2FE6" w:rsidP="00EF6A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078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інші дже-рела (заз-начити)</w:t>
            </w:r>
          </w:p>
        </w:tc>
        <w:tc>
          <w:tcPr>
            <w:tcW w:w="930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бюджет міста</w:t>
            </w:r>
          </w:p>
        </w:tc>
        <w:tc>
          <w:tcPr>
            <w:tcW w:w="1122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інші дже-рела (заз-начити)</w:t>
            </w:r>
          </w:p>
        </w:tc>
        <w:tc>
          <w:tcPr>
            <w:tcW w:w="4653" w:type="dxa"/>
            <w:vMerge/>
            <w:vAlign w:val="center"/>
          </w:tcPr>
          <w:p w:rsidR="009B2FE6" w:rsidRPr="00CB6F8F" w:rsidRDefault="009B2FE6" w:rsidP="00EF6A07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EF6A07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3234" w:type="dxa"/>
            <w:vAlign w:val="center"/>
          </w:tcPr>
          <w:p w:rsidR="009B2FE6" w:rsidRPr="00CB6F8F" w:rsidRDefault="009B2FE6" w:rsidP="00EF6A07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2</w:t>
            </w:r>
          </w:p>
        </w:tc>
        <w:tc>
          <w:tcPr>
            <w:tcW w:w="1610" w:type="dxa"/>
            <w:vAlign w:val="center"/>
          </w:tcPr>
          <w:p w:rsidR="009B2FE6" w:rsidRPr="00CB6F8F" w:rsidRDefault="009B2FE6" w:rsidP="00EF6A07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3</w:t>
            </w:r>
          </w:p>
        </w:tc>
        <w:tc>
          <w:tcPr>
            <w:tcW w:w="867" w:type="dxa"/>
            <w:vAlign w:val="center"/>
          </w:tcPr>
          <w:p w:rsidR="009B2FE6" w:rsidRPr="00CB6F8F" w:rsidRDefault="009B2FE6" w:rsidP="00EF6A07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4</w:t>
            </w:r>
          </w:p>
        </w:tc>
        <w:tc>
          <w:tcPr>
            <w:tcW w:w="938" w:type="dxa"/>
            <w:vAlign w:val="center"/>
          </w:tcPr>
          <w:p w:rsidR="009B2FE6" w:rsidRPr="00CB6F8F" w:rsidRDefault="009B2FE6" w:rsidP="00EF6A07">
            <w:pPr>
              <w:ind w:left="-80" w:right="-68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5</w:t>
            </w:r>
          </w:p>
        </w:tc>
        <w:tc>
          <w:tcPr>
            <w:tcW w:w="1078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6</w:t>
            </w:r>
          </w:p>
        </w:tc>
        <w:tc>
          <w:tcPr>
            <w:tcW w:w="930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7</w:t>
            </w:r>
          </w:p>
        </w:tc>
        <w:tc>
          <w:tcPr>
            <w:tcW w:w="1122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8</w:t>
            </w:r>
          </w:p>
        </w:tc>
        <w:tc>
          <w:tcPr>
            <w:tcW w:w="4653" w:type="dxa"/>
          </w:tcPr>
          <w:p w:rsidR="009B2FE6" w:rsidRPr="00CB6F8F" w:rsidRDefault="009B2FE6" w:rsidP="00EF6A07">
            <w:pPr>
              <w:ind w:left="-119" w:right="-122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i/>
                <w:iCs/>
                <w:sz w:val="26"/>
                <w:szCs w:val="26"/>
                <w:lang w:val="uk-UA"/>
              </w:rPr>
              <w:t>9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3.1.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методичного супроводу впровадження сучасних виховних техноло-гій у педагогічну практику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кабінет. керівники ЗНЗ,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Систематично здійснюється методичний супровід впровадження виховних технологій у педагогічну практику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Проведення тренінгів, семінарів-практикумів з проблеми: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виховна система школи: концептуальні ідеї;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інноваційні аспекти діяльності класного керівника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Методичний кабінет, керівники ЗНЗ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міські методичні об‘єднання з питань: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перспективи використання інноваційних технологій у діяльності педагогів ПНЗ на започаткування та реалізацію особистісно-зорієнтованого навчання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пріоритетні напрямки виховної роботи у позашкільних навчальних закладах у 2016-2017 н.р.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шляхи оптимізації науково-методичної роботи в сучасному позашкільному навчальному закладі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3.2.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Забезпечення співпраці загальноосвітніх та позашкільних навчальних закладів з громадськими організаціями щодо змістовного дозвілля дітей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ЗНЗ та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Організовано та проведено благодійні ранки для дітей сиріт та дітей позбавле</w:t>
            </w:r>
            <w:r>
              <w:rPr>
                <w:sz w:val="26"/>
                <w:szCs w:val="26"/>
                <w:lang w:val="uk-UA"/>
              </w:rPr>
              <w:t>-</w:t>
            </w:r>
            <w:r w:rsidRPr="00BA48A0">
              <w:rPr>
                <w:spacing w:val="-10"/>
                <w:sz w:val="26"/>
                <w:szCs w:val="26"/>
                <w:lang w:val="uk-UA"/>
              </w:rPr>
              <w:t>них батьківського піклування, Проведено</w:t>
            </w:r>
            <w:r w:rsidRPr="00CB6F8F">
              <w:rPr>
                <w:sz w:val="26"/>
                <w:szCs w:val="26"/>
                <w:lang w:val="uk-UA"/>
              </w:rPr>
              <w:t xml:space="preserve"> міські методичні об‘єднання з питань: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перспективи використання інновацій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них технологій у діяльності педагогів ПНЗ на започаткування та реалізацію особистісно-зорієнтованого навчання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пріоритетні напрямки виховної роботи у позашкільних навчальних закладах у 2016-2017 н.р.</w:t>
            </w:r>
          </w:p>
          <w:p w:rsidR="009B2FE6" w:rsidRPr="00CB6F8F" w:rsidRDefault="009B2FE6" w:rsidP="00DD06A7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шляхи оптимізації науково-методичної роботи в сучасному позашкільному навчальному закладі дітей-інвалідів, концерту програму до Дня захисту дітей</w:t>
            </w: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, </w:t>
            </w:r>
            <w:r w:rsidRPr="00CB6F8F">
              <w:rPr>
                <w:sz w:val="26"/>
                <w:szCs w:val="26"/>
                <w:lang w:val="uk-UA"/>
              </w:rPr>
              <w:t>свято Миколая та новорічні ранки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3.4.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Виявлення, підтримка та розвиток природних нахилів і здібностей дітей з особливими освітніми потребами, залучення їх до навчання в гуртках, секціях, студіях загальноосвітніх навчальних закладів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Відділ освіти,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Керівники ЗНЗ,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Діти з особливими освітніми потребами, постійно залучаються до роботи в гуртках, секціях, студіях ЗНЗ, ПНЗ – 81 учень, зокрема: у пнз-11 дітей, </w:t>
            </w:r>
            <w:r w:rsidRPr="00CB6F8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CB6F8F">
              <w:rPr>
                <w:sz w:val="26"/>
                <w:szCs w:val="26"/>
                <w:lang w:val="uk-UA"/>
              </w:rPr>
              <w:t>у ЗНЗ-70</w:t>
            </w:r>
          </w:p>
        </w:tc>
      </w:tr>
      <w:tr w:rsidR="009B2FE6" w:rsidRPr="00F54ACD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Оптимізація мережі гуртків в позашкільних навчальних закладах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 вересня 2016 року в позашкільному навчальному закладі БДТ розпочав роботу гурток «Акробатика»; в клубі» Юний технік»: «Дитяча анімація», «Конструювання транспортної техніки», «Основи комп’ютерної графіки»; в КПНЗ «ЦТКУМ»: «Природа рідного краю», «Екологічне крає</w:t>
            </w:r>
            <w:r>
              <w:rPr>
                <w:sz w:val="26"/>
                <w:szCs w:val="26"/>
                <w:lang w:val="uk-UA"/>
              </w:rPr>
              <w:t>знавство», «Юні козаки Поділля»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03.6.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Розроблення авторських програм гуртків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На Всеукраїнський конкурс рукописів навчальної літератури для позашкільних навчальних закладів системи освіти підготовлено програму «Топографічна підго</w:t>
            </w:r>
            <w:r>
              <w:rPr>
                <w:sz w:val="26"/>
                <w:szCs w:val="26"/>
                <w:lang w:val="uk-UA"/>
              </w:rPr>
              <w:t>товка в позашкіллі і не тільки»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3.7.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Проведення персональних виставок робіт творчо обда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рованих вихованців, учнів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ЗНЗ,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міську персональну виставку гуртківців БД</w:t>
            </w:r>
            <w:r>
              <w:rPr>
                <w:sz w:val="26"/>
                <w:szCs w:val="26"/>
                <w:lang w:val="uk-UA"/>
              </w:rPr>
              <w:t>Т «М’яка іграшка» та « Гончарик</w:t>
            </w:r>
            <w:r w:rsidRPr="00CB6F8F">
              <w:rPr>
                <w:sz w:val="26"/>
                <w:szCs w:val="26"/>
                <w:lang w:val="uk-UA"/>
              </w:rPr>
              <w:t>»</w:t>
            </w:r>
          </w:p>
        </w:tc>
      </w:tr>
      <w:tr w:rsidR="009B2FE6" w:rsidRPr="00F54ACD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3.8.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Проведення новорічних ранків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ПНЗ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Для дітей-інвалідів, дітей внутрішньо-переміщених осіб та дітей учасників АТО було придбано новорічні подарунки (289 шт.)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3,9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Зміцнення матеріально-технічної бази ПНЗ</w:t>
            </w:r>
          </w:p>
        </w:tc>
        <w:tc>
          <w:tcPr>
            <w:tcW w:w="1610" w:type="dxa"/>
          </w:tcPr>
          <w:p w:rsidR="009B2FE6" w:rsidRPr="00CB6F8F" w:rsidRDefault="009B2FE6" w:rsidP="007E7AA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Керівники ПНЗ</w:t>
            </w:r>
          </w:p>
        </w:tc>
        <w:tc>
          <w:tcPr>
            <w:tcW w:w="867" w:type="dxa"/>
          </w:tcPr>
          <w:p w:rsidR="009B2FE6" w:rsidRPr="00CB6F8F" w:rsidRDefault="009B2FE6" w:rsidP="007E7AA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150,0</w:t>
            </w: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Поповнення позашкільних навчальних закладів сучасним обладнанням, створе</w:t>
            </w:r>
            <w:r>
              <w:rPr>
                <w:sz w:val="26"/>
                <w:szCs w:val="26"/>
                <w:lang w:val="uk-UA"/>
              </w:rPr>
              <w:t>-</w:t>
            </w:r>
            <w:r w:rsidRPr="00CB6F8F">
              <w:rPr>
                <w:sz w:val="26"/>
                <w:szCs w:val="26"/>
                <w:lang w:val="uk-UA"/>
              </w:rPr>
              <w:t>ння комфортних умов для розвитку творчих здібностей вихованців ПНЗ</w:t>
            </w:r>
          </w:p>
        </w:tc>
      </w:tr>
      <w:tr w:rsidR="009B2FE6" w:rsidRPr="00F54ACD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122" w:right="-81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3.10.</w:t>
            </w:r>
          </w:p>
        </w:tc>
        <w:tc>
          <w:tcPr>
            <w:tcW w:w="3234" w:type="dxa"/>
          </w:tcPr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Проведення всеукраїнських, обласних, міських масових заходів з дітьми та молоддю за напрямами позашкільної освіти. Реалізація творчих проектів: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міський фестиваль дитячої творчості «Різдвяні дзвіночки»;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- «Віденський бал»;</w:t>
            </w:r>
          </w:p>
          <w:p w:rsidR="009B2FE6" w:rsidRPr="00CB6F8F" w:rsidRDefault="009B2FE6" w:rsidP="00565565">
            <w:pPr>
              <w:widowControl w:val="0"/>
              <w:autoSpaceDE w:val="0"/>
              <w:autoSpaceDN w:val="0"/>
              <w:adjustRightInd w:val="0"/>
              <w:ind w:left="-65" w:right="-95"/>
              <w:rPr>
                <w:sz w:val="26"/>
                <w:szCs w:val="26"/>
                <w:lang w:val="uk-UA"/>
              </w:rPr>
            </w:pPr>
            <w:r w:rsidRPr="00BA48A0">
              <w:rPr>
                <w:spacing w:val="-6"/>
                <w:sz w:val="26"/>
                <w:szCs w:val="26"/>
                <w:lang w:val="uk-UA"/>
              </w:rPr>
              <w:t>- організація відкритого фес-</w:t>
            </w:r>
            <w:r w:rsidRPr="00CB6F8F">
              <w:rPr>
                <w:sz w:val="26"/>
                <w:szCs w:val="26"/>
                <w:lang w:val="uk-UA"/>
              </w:rPr>
              <w:t>тивалю-конкурсу молодих виконавців естрадної пісні «Вернісаж-ЕнергоФест»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Керівник ПНЗ «Будинок дитячої творчості»</w:t>
            </w: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 2016</w:t>
            </w: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 xml:space="preserve">150,0 </w:t>
            </w: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150,00</w:t>
            </w: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565565">
            <w:pPr>
              <w:ind w:left="-68" w:right="-66"/>
              <w:jc w:val="both"/>
              <w:rPr>
                <w:sz w:val="26"/>
                <w:szCs w:val="26"/>
                <w:lang w:val="uk-UA"/>
              </w:rPr>
            </w:pPr>
            <w:r w:rsidRPr="00CB6F8F">
              <w:rPr>
                <w:sz w:val="26"/>
                <w:szCs w:val="26"/>
                <w:lang w:val="uk-UA"/>
              </w:rPr>
              <w:t>Проведено фестиваль-конкурс молодих виконавців естрадної пісні «Вернісаж-ЕнергоФест», придбано оргтехніку, апаратуру, поліграфічну, сувенірну та іншу продукцію, кубки, спецодяг (футболки з логотипами)</w:t>
            </w: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</w:tcPr>
          <w:p w:rsidR="009B2FE6" w:rsidRPr="00CB6F8F" w:rsidRDefault="009B2FE6" w:rsidP="00BA48A0">
            <w:pPr>
              <w:widowControl w:val="0"/>
              <w:autoSpaceDE w:val="0"/>
              <w:autoSpaceDN w:val="0"/>
              <w:adjustRightInd w:val="0"/>
              <w:ind w:firstLine="84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300,0 </w:t>
            </w: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 xml:space="preserve">150,0 </w:t>
            </w: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653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9B2FE6" w:rsidRPr="00CB6F8F" w:rsidTr="00BA48A0">
        <w:trPr>
          <w:trHeight w:val="20"/>
        </w:trPr>
        <w:tc>
          <w:tcPr>
            <w:tcW w:w="756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34" w:type="dxa"/>
          </w:tcPr>
          <w:p w:rsidR="009B2FE6" w:rsidRPr="00CB6F8F" w:rsidRDefault="009B2FE6" w:rsidP="00BA48A0">
            <w:pPr>
              <w:widowControl w:val="0"/>
              <w:autoSpaceDE w:val="0"/>
              <w:autoSpaceDN w:val="0"/>
              <w:adjustRightInd w:val="0"/>
              <w:ind w:firstLine="84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610" w:type="dxa"/>
          </w:tcPr>
          <w:p w:rsidR="009B2FE6" w:rsidRPr="00CB6F8F" w:rsidRDefault="009B2FE6" w:rsidP="002E74C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67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80" w:right="-68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14563,7</w:t>
            </w:r>
          </w:p>
        </w:tc>
        <w:tc>
          <w:tcPr>
            <w:tcW w:w="1078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9848,5</w:t>
            </w:r>
          </w:p>
        </w:tc>
        <w:tc>
          <w:tcPr>
            <w:tcW w:w="1122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B6F8F">
              <w:rPr>
                <w:b/>
                <w:bCs/>
                <w:sz w:val="26"/>
                <w:szCs w:val="26"/>
                <w:lang w:val="uk-UA"/>
              </w:rPr>
              <w:t>528,2</w:t>
            </w:r>
          </w:p>
        </w:tc>
        <w:tc>
          <w:tcPr>
            <w:tcW w:w="4653" w:type="dxa"/>
          </w:tcPr>
          <w:p w:rsidR="009B2FE6" w:rsidRPr="00CB6F8F" w:rsidRDefault="009B2FE6" w:rsidP="002E74CA">
            <w:pPr>
              <w:widowControl w:val="0"/>
              <w:autoSpaceDE w:val="0"/>
              <w:autoSpaceDN w:val="0"/>
              <w:adjustRightInd w:val="0"/>
              <w:ind w:left="-119" w:right="-122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9B2FE6" w:rsidRDefault="009B2FE6" w:rsidP="00F362D4">
      <w:pPr>
        <w:rPr>
          <w:sz w:val="20"/>
          <w:szCs w:val="20"/>
          <w:lang w:val="uk-UA"/>
        </w:rPr>
      </w:pPr>
    </w:p>
    <w:p w:rsidR="009B2FE6" w:rsidRPr="005D453E" w:rsidRDefault="009B2FE6" w:rsidP="00F362D4">
      <w:pPr>
        <w:rPr>
          <w:sz w:val="20"/>
          <w:szCs w:val="20"/>
          <w:lang w:val="uk-UA"/>
        </w:rPr>
      </w:pPr>
    </w:p>
    <w:p w:rsidR="009B2FE6" w:rsidRDefault="009B2FE6" w:rsidP="00F362D4">
      <w:pPr>
        <w:rPr>
          <w:b/>
          <w:bCs/>
          <w:lang w:val="uk-UA"/>
        </w:rPr>
        <w:sectPr w:rsidR="009B2FE6" w:rsidSect="00CB6F8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9B2FE6" w:rsidRPr="00C56714" w:rsidRDefault="009B2FE6" w:rsidP="00C56714">
      <w:pPr>
        <w:ind w:firstLine="708"/>
        <w:rPr>
          <w:b/>
          <w:bCs/>
          <w:sz w:val="28"/>
          <w:szCs w:val="28"/>
          <w:lang w:val="uk-UA"/>
        </w:rPr>
      </w:pPr>
      <w:r w:rsidRPr="00C56714">
        <w:rPr>
          <w:b/>
          <w:bCs/>
          <w:sz w:val="28"/>
          <w:szCs w:val="28"/>
          <w:lang w:val="uk-UA"/>
        </w:rPr>
        <w:t>3. Оцінка ефективності виконання програми:</w:t>
      </w:r>
    </w:p>
    <w:p w:rsidR="009B2FE6" w:rsidRPr="00C56714" w:rsidRDefault="009B2FE6" w:rsidP="00F362D4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3205"/>
        <w:gridCol w:w="1343"/>
      </w:tblGrid>
      <w:tr w:rsidR="009B2FE6" w:rsidRPr="00C56714" w:rsidTr="00BA48A0">
        <w:tc>
          <w:tcPr>
            <w:tcW w:w="4572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205" w:type="dxa"/>
          </w:tcPr>
          <w:p w:rsidR="009B2FE6" w:rsidRPr="00C56714" w:rsidRDefault="009B2FE6" w:rsidP="00565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343" w:type="dxa"/>
          </w:tcPr>
          <w:p w:rsidR="009B2FE6" w:rsidRPr="00C56714" w:rsidRDefault="009B2FE6" w:rsidP="00565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2017</w:t>
            </w:r>
          </w:p>
        </w:tc>
      </w:tr>
      <w:tr w:rsidR="009B2FE6" w:rsidRPr="00C56714" w:rsidTr="00BA48A0">
        <w:tc>
          <w:tcPr>
            <w:tcW w:w="4572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Економічні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(використано коштів на виконання програми) тис.грн.</w:t>
            </w:r>
          </w:p>
        </w:tc>
        <w:tc>
          <w:tcPr>
            <w:tcW w:w="3205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C56714">
              <w:rPr>
                <w:color w:val="000000"/>
                <w:sz w:val="28"/>
                <w:szCs w:val="28"/>
                <w:lang w:val="uk-UA"/>
              </w:rPr>
              <w:t>4242,4 - бюджет міста,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C56714">
              <w:rPr>
                <w:color w:val="000000"/>
                <w:sz w:val="28"/>
                <w:szCs w:val="28"/>
                <w:lang w:val="uk-UA"/>
              </w:rPr>
              <w:t>65,1 – благодійні внески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uk-UA"/>
              </w:rPr>
            </w:pPr>
            <w:r w:rsidRPr="00C56714">
              <w:rPr>
                <w:color w:val="000000"/>
                <w:sz w:val="28"/>
                <w:szCs w:val="28"/>
                <w:lang w:val="uk-UA"/>
              </w:rPr>
              <w:t xml:space="preserve">242,8- державний бюджет </w:t>
            </w:r>
          </w:p>
        </w:tc>
        <w:tc>
          <w:tcPr>
            <w:tcW w:w="1343" w:type="dxa"/>
          </w:tcPr>
          <w:p w:rsidR="009B2FE6" w:rsidRPr="00C56714" w:rsidRDefault="009B2FE6" w:rsidP="00F44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-</w:t>
            </w:r>
          </w:p>
        </w:tc>
      </w:tr>
      <w:tr w:rsidR="009B2FE6" w:rsidRPr="00C56714" w:rsidTr="00BA48A0">
        <w:tc>
          <w:tcPr>
            <w:tcW w:w="4572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Соціальні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(тис.грн.)</w:t>
            </w:r>
          </w:p>
        </w:tc>
        <w:tc>
          <w:tcPr>
            <w:tcW w:w="3205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5606,1 – бюджет міста,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 xml:space="preserve">455- </w:t>
            </w:r>
            <w:r w:rsidRPr="00C56714">
              <w:rPr>
                <w:color w:val="000000"/>
                <w:sz w:val="28"/>
                <w:szCs w:val="28"/>
                <w:lang w:val="uk-UA"/>
              </w:rPr>
              <w:t>благодійні внески,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uk-UA"/>
              </w:rPr>
            </w:pPr>
            <w:r w:rsidRPr="00C56714">
              <w:rPr>
                <w:color w:val="000000"/>
                <w:sz w:val="28"/>
                <w:szCs w:val="28"/>
                <w:lang w:val="uk-UA"/>
              </w:rPr>
              <w:t>174,4-освітня субвенція</w:t>
            </w:r>
          </w:p>
        </w:tc>
        <w:tc>
          <w:tcPr>
            <w:tcW w:w="1343" w:type="dxa"/>
          </w:tcPr>
          <w:p w:rsidR="009B2FE6" w:rsidRPr="00C56714" w:rsidRDefault="009B2FE6" w:rsidP="00F44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-</w:t>
            </w:r>
          </w:p>
        </w:tc>
      </w:tr>
      <w:tr w:rsidR="009B2FE6" w:rsidRPr="00C56714" w:rsidTr="00BA48A0">
        <w:tc>
          <w:tcPr>
            <w:tcW w:w="4572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Екологічні ( кількість заходів)</w:t>
            </w:r>
          </w:p>
        </w:tc>
        <w:tc>
          <w:tcPr>
            <w:tcW w:w="3205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15 заходів</w:t>
            </w:r>
          </w:p>
        </w:tc>
        <w:tc>
          <w:tcPr>
            <w:tcW w:w="1343" w:type="dxa"/>
          </w:tcPr>
          <w:p w:rsidR="009B2FE6" w:rsidRPr="00C56714" w:rsidRDefault="009B2FE6" w:rsidP="00F44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-</w:t>
            </w:r>
          </w:p>
        </w:tc>
      </w:tr>
      <w:tr w:rsidR="009B2FE6" w:rsidRPr="00C56714" w:rsidTr="00BA48A0">
        <w:tc>
          <w:tcPr>
            <w:tcW w:w="4572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Наукові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(кількість заходів)</w:t>
            </w:r>
          </w:p>
        </w:tc>
        <w:tc>
          <w:tcPr>
            <w:tcW w:w="3205" w:type="dxa"/>
          </w:tcPr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112 заходів</w:t>
            </w:r>
          </w:p>
          <w:p w:rsidR="009B2FE6" w:rsidRPr="00C56714" w:rsidRDefault="009B2FE6" w:rsidP="002E74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9B2FE6" w:rsidRPr="00C56714" w:rsidRDefault="009B2FE6" w:rsidP="00F44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6714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B2FE6" w:rsidRPr="00C56714" w:rsidRDefault="009B2FE6" w:rsidP="00F362D4">
      <w:pPr>
        <w:rPr>
          <w:sz w:val="28"/>
          <w:szCs w:val="28"/>
          <w:lang w:val="uk-UA"/>
        </w:rPr>
      </w:pPr>
    </w:p>
    <w:p w:rsidR="009B2FE6" w:rsidRPr="00C56714" w:rsidRDefault="009B2FE6" w:rsidP="00F362D4">
      <w:pPr>
        <w:ind w:firstLine="708"/>
        <w:rPr>
          <w:b/>
          <w:bCs/>
          <w:sz w:val="28"/>
          <w:szCs w:val="28"/>
          <w:lang w:val="uk-UA"/>
        </w:rPr>
      </w:pPr>
      <w:r w:rsidRPr="00C56714">
        <w:rPr>
          <w:b/>
          <w:bCs/>
          <w:sz w:val="28"/>
          <w:szCs w:val="28"/>
          <w:lang w:val="uk-UA"/>
        </w:rPr>
        <w:t>4. Пропозиції щодо забезпечення подальшого виконання програми та у разі потреби корегування завдань та заходів.</w:t>
      </w:r>
    </w:p>
    <w:p w:rsidR="009B2FE6" w:rsidRPr="00C56714" w:rsidRDefault="009B2FE6" w:rsidP="00565565">
      <w:pPr>
        <w:ind w:firstLine="708"/>
        <w:jc w:val="both"/>
        <w:rPr>
          <w:sz w:val="28"/>
          <w:szCs w:val="28"/>
          <w:lang w:val="uk-UA"/>
        </w:rPr>
      </w:pPr>
      <w:r w:rsidRPr="00C56714">
        <w:rPr>
          <w:sz w:val="28"/>
          <w:szCs w:val="28"/>
          <w:lang w:val="uk-UA"/>
        </w:rPr>
        <w:t>У 2017 році продовжити роботу щодо надання якісних освітніх послуг.</w:t>
      </w:r>
    </w:p>
    <w:p w:rsidR="009B2FE6" w:rsidRPr="00C56714" w:rsidRDefault="009B2FE6" w:rsidP="00565565">
      <w:pPr>
        <w:jc w:val="both"/>
        <w:rPr>
          <w:sz w:val="28"/>
          <w:szCs w:val="28"/>
          <w:lang w:val="uk-UA"/>
        </w:rPr>
      </w:pPr>
      <w:r w:rsidRPr="00C56714">
        <w:rPr>
          <w:sz w:val="28"/>
          <w:szCs w:val="28"/>
          <w:lang w:val="uk-UA"/>
        </w:rPr>
        <w:t>Для забезпечення подальшого виконання програми необхідно збільшити фінансування для участі в обласних, всеукраїнських конкурсах, турнірах, змаганнях педагогічних працівників та учнів.</w:t>
      </w:r>
    </w:p>
    <w:p w:rsidR="009B2FE6" w:rsidRPr="00C56714" w:rsidRDefault="009B2FE6" w:rsidP="00565565">
      <w:pPr>
        <w:ind w:firstLine="708"/>
        <w:jc w:val="both"/>
        <w:rPr>
          <w:sz w:val="28"/>
          <w:szCs w:val="28"/>
          <w:lang w:val="uk-UA"/>
        </w:rPr>
      </w:pPr>
      <w:r w:rsidRPr="00C56714">
        <w:rPr>
          <w:sz w:val="28"/>
          <w:szCs w:val="28"/>
          <w:lang w:val="uk-UA"/>
        </w:rPr>
        <w:t>Фактичні обсяги фінансування здійснювати в повному обсязі та враховувати стан інфляції у 2017 році.</w:t>
      </w:r>
    </w:p>
    <w:p w:rsidR="009B2FE6" w:rsidRPr="00C56714" w:rsidRDefault="009B2FE6" w:rsidP="00F362D4">
      <w:pPr>
        <w:rPr>
          <w:sz w:val="28"/>
          <w:szCs w:val="28"/>
          <w:lang w:val="uk-UA"/>
        </w:rPr>
      </w:pPr>
    </w:p>
    <w:p w:rsidR="009B2FE6" w:rsidRDefault="009B2FE6" w:rsidP="00F362D4">
      <w:pPr>
        <w:rPr>
          <w:sz w:val="28"/>
          <w:szCs w:val="28"/>
          <w:lang w:val="uk-UA"/>
        </w:rPr>
      </w:pPr>
    </w:p>
    <w:p w:rsidR="009B2FE6" w:rsidRDefault="009B2FE6" w:rsidP="00F362D4">
      <w:pPr>
        <w:rPr>
          <w:sz w:val="28"/>
          <w:szCs w:val="28"/>
          <w:lang w:val="uk-UA"/>
        </w:rPr>
      </w:pPr>
    </w:p>
    <w:p w:rsidR="009B2FE6" w:rsidRPr="00C56714" w:rsidRDefault="009B2FE6" w:rsidP="00F362D4">
      <w:pPr>
        <w:rPr>
          <w:sz w:val="28"/>
          <w:szCs w:val="28"/>
          <w:lang w:val="uk-UA"/>
        </w:rPr>
      </w:pPr>
    </w:p>
    <w:p w:rsidR="009B2FE6" w:rsidRPr="00C56714" w:rsidRDefault="009B2FE6" w:rsidP="00F362D4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  <w:r w:rsidRPr="00C56714">
        <w:rPr>
          <w:sz w:val="28"/>
          <w:szCs w:val="28"/>
          <w:lang w:val="uk-UA"/>
        </w:rPr>
        <w:t>Заступник міського голови</w:t>
      </w:r>
      <w:r w:rsidRPr="00C56714">
        <w:rPr>
          <w:sz w:val="28"/>
          <w:szCs w:val="28"/>
          <w:lang w:val="uk-UA"/>
        </w:rPr>
        <w:tab/>
      </w:r>
      <w:r w:rsidRPr="00C56714">
        <w:rPr>
          <w:sz w:val="28"/>
          <w:szCs w:val="28"/>
          <w:lang w:val="uk-UA"/>
        </w:rPr>
        <w:tab/>
      </w:r>
      <w:r w:rsidRPr="00C56714">
        <w:rPr>
          <w:sz w:val="28"/>
          <w:szCs w:val="28"/>
          <w:lang w:val="uk-UA"/>
        </w:rPr>
        <w:tab/>
      </w:r>
      <w:r w:rsidRPr="00C56714">
        <w:rPr>
          <w:sz w:val="28"/>
          <w:szCs w:val="28"/>
          <w:lang w:val="uk-UA"/>
        </w:rPr>
        <w:tab/>
      </w:r>
      <w:r w:rsidRPr="00C56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56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О.П.Бобіна</w:t>
      </w: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Default="009B2FE6" w:rsidP="00BA48A0">
      <w:pPr>
        <w:rPr>
          <w:sz w:val="28"/>
          <w:szCs w:val="28"/>
          <w:lang w:val="uk-UA"/>
        </w:rPr>
      </w:pPr>
    </w:p>
    <w:p w:rsidR="009B2FE6" w:rsidRPr="00C56714" w:rsidRDefault="009B2FE6" w:rsidP="00BA48A0">
      <w:pPr>
        <w:rPr>
          <w:b/>
          <w:sz w:val="28"/>
          <w:szCs w:val="28"/>
          <w:lang w:val="uk-UA"/>
        </w:rPr>
      </w:pPr>
      <w:r w:rsidRPr="00C56714">
        <w:rPr>
          <w:b/>
          <w:sz w:val="28"/>
          <w:szCs w:val="28"/>
          <w:lang w:val="uk-UA"/>
        </w:rPr>
        <w:t>Відповідальний виконавець:</w:t>
      </w:r>
    </w:p>
    <w:p w:rsidR="009B2FE6" w:rsidRDefault="009B2FE6" w:rsidP="00BA4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9B2FE6" w:rsidRDefault="009B2FE6" w:rsidP="00BA4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9B2FE6" w:rsidRDefault="009B2FE6" w:rsidP="00BA4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Нетішинської міської ради </w:t>
      </w:r>
    </w:p>
    <w:p w:rsidR="009B2FE6" w:rsidRPr="00C56714" w:rsidRDefault="009B2FE6" w:rsidP="00BA4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Мисько В.М.</w:t>
      </w:r>
    </w:p>
    <w:sectPr w:rsidR="009B2FE6" w:rsidRPr="00C56714" w:rsidSect="00BA4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65A"/>
    <w:multiLevelType w:val="hybridMultilevel"/>
    <w:tmpl w:val="E6807EDA"/>
    <w:lvl w:ilvl="0" w:tplc="5FB051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4C7CA9"/>
    <w:multiLevelType w:val="hybridMultilevel"/>
    <w:tmpl w:val="D8DE6564"/>
    <w:lvl w:ilvl="0" w:tplc="5FB05104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0B1F6753"/>
    <w:multiLevelType w:val="hybridMultilevel"/>
    <w:tmpl w:val="AB568DB0"/>
    <w:lvl w:ilvl="0" w:tplc="12F6C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6E5231"/>
    <w:multiLevelType w:val="hybridMultilevel"/>
    <w:tmpl w:val="D142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3E499C"/>
    <w:multiLevelType w:val="hybridMultilevel"/>
    <w:tmpl w:val="D4E633FC"/>
    <w:lvl w:ilvl="0" w:tplc="17A6B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5C2F"/>
    <w:multiLevelType w:val="hybridMultilevel"/>
    <w:tmpl w:val="3CC25072"/>
    <w:lvl w:ilvl="0" w:tplc="AD24DBB4">
      <w:numFmt w:val="bullet"/>
      <w:lvlText w:val="-"/>
      <w:lvlJc w:val="left"/>
      <w:pPr>
        <w:ind w:left="720" w:hanging="360"/>
      </w:pPr>
      <w:rPr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A81778"/>
    <w:multiLevelType w:val="hybridMultilevel"/>
    <w:tmpl w:val="DD7C6F98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2B481B"/>
    <w:multiLevelType w:val="hybridMultilevel"/>
    <w:tmpl w:val="1158BBF4"/>
    <w:lvl w:ilvl="0" w:tplc="5FB0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D55A6"/>
    <w:multiLevelType w:val="hybridMultilevel"/>
    <w:tmpl w:val="155E2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6E45B3"/>
    <w:multiLevelType w:val="hybridMultilevel"/>
    <w:tmpl w:val="C00E54B8"/>
    <w:lvl w:ilvl="0" w:tplc="5FB0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4314"/>
    <w:multiLevelType w:val="hybridMultilevel"/>
    <w:tmpl w:val="EFBE0AA6"/>
    <w:lvl w:ilvl="0" w:tplc="0EBA363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705C8"/>
    <w:multiLevelType w:val="hybridMultilevel"/>
    <w:tmpl w:val="0CA2EEFA"/>
    <w:lvl w:ilvl="0" w:tplc="5FB0510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25305"/>
    <w:multiLevelType w:val="hybridMultilevel"/>
    <w:tmpl w:val="0630DA62"/>
    <w:lvl w:ilvl="0" w:tplc="3462122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C03E60"/>
    <w:multiLevelType w:val="hybridMultilevel"/>
    <w:tmpl w:val="4EBC0742"/>
    <w:lvl w:ilvl="0" w:tplc="C5945988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0617C5"/>
    <w:multiLevelType w:val="hybridMultilevel"/>
    <w:tmpl w:val="0F1A962A"/>
    <w:lvl w:ilvl="0" w:tplc="5FB05104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57"/>
        </w:tabs>
        <w:ind w:left="1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7"/>
        </w:tabs>
        <w:ind w:left="2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7"/>
        </w:tabs>
        <w:ind w:left="2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7"/>
        </w:tabs>
        <w:ind w:left="3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7"/>
        </w:tabs>
        <w:ind w:left="4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7"/>
        </w:tabs>
        <w:ind w:left="4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7"/>
        </w:tabs>
        <w:ind w:left="5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7"/>
        </w:tabs>
        <w:ind w:left="6397" w:hanging="360"/>
      </w:pPr>
      <w:rPr>
        <w:rFonts w:ascii="Wingdings" w:hAnsi="Wingdings" w:hint="default"/>
      </w:rPr>
    </w:lvl>
  </w:abstractNum>
  <w:abstractNum w:abstractNumId="15">
    <w:nsid w:val="53BA5632"/>
    <w:multiLevelType w:val="hybridMultilevel"/>
    <w:tmpl w:val="3E9C7166"/>
    <w:lvl w:ilvl="0" w:tplc="DE9CC7A2">
      <w:start w:val="345"/>
      <w:numFmt w:val="bullet"/>
      <w:lvlText w:val="-"/>
      <w:lvlJc w:val="left"/>
      <w:pPr>
        <w:ind w:left="2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6">
    <w:nsid w:val="55B00BF7"/>
    <w:multiLevelType w:val="hybridMultilevel"/>
    <w:tmpl w:val="6EB2153A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7A320C"/>
    <w:multiLevelType w:val="hybridMultilevel"/>
    <w:tmpl w:val="52C487DE"/>
    <w:lvl w:ilvl="0" w:tplc="006ECA8E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4E44"/>
    <w:multiLevelType w:val="hybridMultilevel"/>
    <w:tmpl w:val="7C9620EA"/>
    <w:lvl w:ilvl="0" w:tplc="5FB05104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9">
    <w:nsid w:val="676841FF"/>
    <w:multiLevelType w:val="hybridMultilevel"/>
    <w:tmpl w:val="094E4090"/>
    <w:lvl w:ilvl="0" w:tplc="0422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2D469D"/>
    <w:multiLevelType w:val="hybridMultilevel"/>
    <w:tmpl w:val="E41A572C"/>
    <w:lvl w:ilvl="0" w:tplc="5FB05104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69EC51F7"/>
    <w:multiLevelType w:val="hybridMultilevel"/>
    <w:tmpl w:val="57E0BE32"/>
    <w:lvl w:ilvl="0" w:tplc="042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B3077A"/>
    <w:multiLevelType w:val="hybridMultilevel"/>
    <w:tmpl w:val="00307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0565D66"/>
    <w:multiLevelType w:val="hybridMultilevel"/>
    <w:tmpl w:val="1FC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76C99"/>
    <w:multiLevelType w:val="hybridMultilevel"/>
    <w:tmpl w:val="DBA60E02"/>
    <w:lvl w:ilvl="0" w:tplc="5FB0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E1955"/>
    <w:multiLevelType w:val="hybridMultilevel"/>
    <w:tmpl w:val="8BB2D380"/>
    <w:lvl w:ilvl="0" w:tplc="5FB05104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6">
    <w:nsid w:val="7DF458A9"/>
    <w:multiLevelType w:val="hybridMultilevel"/>
    <w:tmpl w:val="8EA240B2"/>
    <w:lvl w:ilvl="0" w:tplc="14709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5"/>
  </w:num>
  <w:num w:numId="19">
    <w:abstractNumId w:val="18"/>
  </w:num>
  <w:num w:numId="20">
    <w:abstractNumId w:val="11"/>
  </w:num>
  <w:num w:numId="21">
    <w:abstractNumId w:val="7"/>
  </w:num>
  <w:num w:numId="22">
    <w:abstractNumId w:val="17"/>
  </w:num>
  <w:num w:numId="23">
    <w:abstractNumId w:val="10"/>
  </w:num>
  <w:num w:numId="24">
    <w:abstractNumId w:val="22"/>
  </w:num>
  <w:num w:numId="25">
    <w:abstractNumId w:val="24"/>
  </w:num>
  <w:num w:numId="26">
    <w:abstractNumId w:val="9"/>
  </w:num>
  <w:num w:numId="27">
    <w:abstractNumId w:val="14"/>
  </w:num>
  <w:num w:numId="28">
    <w:abstractNumId w:val="25"/>
  </w:num>
  <w:num w:numId="29">
    <w:abstractNumId w:val="1"/>
  </w:num>
  <w:num w:numId="30">
    <w:abstractNumId w:val="20"/>
  </w:num>
  <w:num w:numId="31">
    <w:abstractNumId w:val="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22"/>
    <w:rsid w:val="00006CF2"/>
    <w:rsid w:val="00010B61"/>
    <w:rsid w:val="00015CB0"/>
    <w:rsid w:val="000220EE"/>
    <w:rsid w:val="0003060F"/>
    <w:rsid w:val="000314AB"/>
    <w:rsid w:val="00045225"/>
    <w:rsid w:val="0004734C"/>
    <w:rsid w:val="00050EC5"/>
    <w:rsid w:val="000537CA"/>
    <w:rsid w:val="000605D6"/>
    <w:rsid w:val="00063022"/>
    <w:rsid w:val="000634AF"/>
    <w:rsid w:val="00065EF1"/>
    <w:rsid w:val="00065FEB"/>
    <w:rsid w:val="000722F0"/>
    <w:rsid w:val="0008200E"/>
    <w:rsid w:val="000929A0"/>
    <w:rsid w:val="000A65A9"/>
    <w:rsid w:val="000B214B"/>
    <w:rsid w:val="000B39B5"/>
    <w:rsid w:val="000B3F10"/>
    <w:rsid w:val="000C2757"/>
    <w:rsid w:val="000C5ED4"/>
    <w:rsid w:val="000C7520"/>
    <w:rsid w:val="000E1A57"/>
    <w:rsid w:val="000E1C1B"/>
    <w:rsid w:val="000E5FAB"/>
    <w:rsid w:val="000E782C"/>
    <w:rsid w:val="000F53CD"/>
    <w:rsid w:val="000F5AA9"/>
    <w:rsid w:val="00106104"/>
    <w:rsid w:val="00106599"/>
    <w:rsid w:val="001071CD"/>
    <w:rsid w:val="00114673"/>
    <w:rsid w:val="0011517C"/>
    <w:rsid w:val="00115D9D"/>
    <w:rsid w:val="00122221"/>
    <w:rsid w:val="00132FBD"/>
    <w:rsid w:val="00141DEB"/>
    <w:rsid w:val="0015358B"/>
    <w:rsid w:val="00157BDC"/>
    <w:rsid w:val="00162DB2"/>
    <w:rsid w:val="001660A7"/>
    <w:rsid w:val="0018323A"/>
    <w:rsid w:val="00185741"/>
    <w:rsid w:val="001865C0"/>
    <w:rsid w:val="00186893"/>
    <w:rsid w:val="001A582B"/>
    <w:rsid w:val="001A67F5"/>
    <w:rsid w:val="001C0D08"/>
    <w:rsid w:val="001C3047"/>
    <w:rsid w:val="001C3825"/>
    <w:rsid w:val="001D1904"/>
    <w:rsid w:val="002051FC"/>
    <w:rsid w:val="00213F77"/>
    <w:rsid w:val="002253F5"/>
    <w:rsid w:val="00230E9B"/>
    <w:rsid w:val="00234525"/>
    <w:rsid w:val="0023603E"/>
    <w:rsid w:val="00240D4F"/>
    <w:rsid w:val="00241DA8"/>
    <w:rsid w:val="002421CA"/>
    <w:rsid w:val="0024359F"/>
    <w:rsid w:val="00244477"/>
    <w:rsid w:val="00244B95"/>
    <w:rsid w:val="002473CC"/>
    <w:rsid w:val="00250D1C"/>
    <w:rsid w:val="00262C0D"/>
    <w:rsid w:val="00265501"/>
    <w:rsid w:val="00275285"/>
    <w:rsid w:val="00283942"/>
    <w:rsid w:val="00291270"/>
    <w:rsid w:val="002A1E34"/>
    <w:rsid w:val="002A5307"/>
    <w:rsid w:val="002A70B4"/>
    <w:rsid w:val="002B0A17"/>
    <w:rsid w:val="002B0DD1"/>
    <w:rsid w:val="002B4476"/>
    <w:rsid w:val="002B6406"/>
    <w:rsid w:val="002B7377"/>
    <w:rsid w:val="002B7ABD"/>
    <w:rsid w:val="002B7F77"/>
    <w:rsid w:val="002D7060"/>
    <w:rsid w:val="002E0B24"/>
    <w:rsid w:val="002E0CC9"/>
    <w:rsid w:val="002E491C"/>
    <w:rsid w:val="002E6AB5"/>
    <w:rsid w:val="002E74CA"/>
    <w:rsid w:val="002F032F"/>
    <w:rsid w:val="002F30B8"/>
    <w:rsid w:val="002F636B"/>
    <w:rsid w:val="00314607"/>
    <w:rsid w:val="00327631"/>
    <w:rsid w:val="00330612"/>
    <w:rsid w:val="003364AA"/>
    <w:rsid w:val="00337E70"/>
    <w:rsid w:val="00340B79"/>
    <w:rsid w:val="003410A6"/>
    <w:rsid w:val="0034114D"/>
    <w:rsid w:val="0034307C"/>
    <w:rsid w:val="00344DEC"/>
    <w:rsid w:val="00345202"/>
    <w:rsid w:val="0034536A"/>
    <w:rsid w:val="003531E2"/>
    <w:rsid w:val="00360717"/>
    <w:rsid w:val="00380E9D"/>
    <w:rsid w:val="0038112C"/>
    <w:rsid w:val="00383E64"/>
    <w:rsid w:val="00384E44"/>
    <w:rsid w:val="00392831"/>
    <w:rsid w:val="00395130"/>
    <w:rsid w:val="003A0797"/>
    <w:rsid w:val="003A3EAB"/>
    <w:rsid w:val="003B0A3B"/>
    <w:rsid w:val="003B1E09"/>
    <w:rsid w:val="003C2E3F"/>
    <w:rsid w:val="003C3394"/>
    <w:rsid w:val="003C413F"/>
    <w:rsid w:val="003D0FA0"/>
    <w:rsid w:val="003D1610"/>
    <w:rsid w:val="003D2E82"/>
    <w:rsid w:val="003E1778"/>
    <w:rsid w:val="003F125C"/>
    <w:rsid w:val="003F2EEC"/>
    <w:rsid w:val="00400F7B"/>
    <w:rsid w:val="00405C8A"/>
    <w:rsid w:val="00405F44"/>
    <w:rsid w:val="00417CE9"/>
    <w:rsid w:val="00421860"/>
    <w:rsid w:val="00424213"/>
    <w:rsid w:val="004416D9"/>
    <w:rsid w:val="004439F0"/>
    <w:rsid w:val="00443CA0"/>
    <w:rsid w:val="0044675B"/>
    <w:rsid w:val="00460C49"/>
    <w:rsid w:val="00461AB5"/>
    <w:rsid w:val="0047581A"/>
    <w:rsid w:val="004773B6"/>
    <w:rsid w:val="00481F5F"/>
    <w:rsid w:val="004910D9"/>
    <w:rsid w:val="0049196F"/>
    <w:rsid w:val="004A2447"/>
    <w:rsid w:val="004A409F"/>
    <w:rsid w:val="004A64F1"/>
    <w:rsid w:val="004C305B"/>
    <w:rsid w:val="004C4381"/>
    <w:rsid w:val="004D1696"/>
    <w:rsid w:val="004D1E74"/>
    <w:rsid w:val="004D2A5C"/>
    <w:rsid w:val="004E48F7"/>
    <w:rsid w:val="004F0A7F"/>
    <w:rsid w:val="004F66C9"/>
    <w:rsid w:val="0051035C"/>
    <w:rsid w:val="0051228D"/>
    <w:rsid w:val="0051301A"/>
    <w:rsid w:val="005132F4"/>
    <w:rsid w:val="005228C4"/>
    <w:rsid w:val="00530C1F"/>
    <w:rsid w:val="005328FD"/>
    <w:rsid w:val="00545576"/>
    <w:rsid w:val="005508BB"/>
    <w:rsid w:val="00555C57"/>
    <w:rsid w:val="00562D75"/>
    <w:rsid w:val="0056376D"/>
    <w:rsid w:val="00565565"/>
    <w:rsid w:val="005657D4"/>
    <w:rsid w:val="00567AF4"/>
    <w:rsid w:val="00572206"/>
    <w:rsid w:val="005727CD"/>
    <w:rsid w:val="00574C64"/>
    <w:rsid w:val="00576B8B"/>
    <w:rsid w:val="005771CC"/>
    <w:rsid w:val="005A14BB"/>
    <w:rsid w:val="005A2DF9"/>
    <w:rsid w:val="005A41FA"/>
    <w:rsid w:val="005A4FC9"/>
    <w:rsid w:val="005B1819"/>
    <w:rsid w:val="005B2BE6"/>
    <w:rsid w:val="005C52CB"/>
    <w:rsid w:val="005C5C12"/>
    <w:rsid w:val="005D1E3C"/>
    <w:rsid w:val="005D29F8"/>
    <w:rsid w:val="005D453E"/>
    <w:rsid w:val="005D6944"/>
    <w:rsid w:val="005E0017"/>
    <w:rsid w:val="0060688B"/>
    <w:rsid w:val="00607518"/>
    <w:rsid w:val="006122AC"/>
    <w:rsid w:val="0063532C"/>
    <w:rsid w:val="00636826"/>
    <w:rsid w:val="006417DF"/>
    <w:rsid w:val="00643271"/>
    <w:rsid w:val="00644D3B"/>
    <w:rsid w:val="00654C56"/>
    <w:rsid w:val="0065651F"/>
    <w:rsid w:val="0066104C"/>
    <w:rsid w:val="00674766"/>
    <w:rsid w:val="00681F49"/>
    <w:rsid w:val="00684F3A"/>
    <w:rsid w:val="00695E4F"/>
    <w:rsid w:val="006A40A4"/>
    <w:rsid w:val="006B2F16"/>
    <w:rsid w:val="006C6230"/>
    <w:rsid w:val="006E0086"/>
    <w:rsid w:val="006E4DEF"/>
    <w:rsid w:val="006F029E"/>
    <w:rsid w:val="006F5118"/>
    <w:rsid w:val="006F7BEA"/>
    <w:rsid w:val="007012C3"/>
    <w:rsid w:val="00702EBE"/>
    <w:rsid w:val="00720216"/>
    <w:rsid w:val="0072341A"/>
    <w:rsid w:val="0073068E"/>
    <w:rsid w:val="0073225B"/>
    <w:rsid w:val="00737745"/>
    <w:rsid w:val="00737C9F"/>
    <w:rsid w:val="007401AD"/>
    <w:rsid w:val="00743039"/>
    <w:rsid w:val="0074315F"/>
    <w:rsid w:val="00743324"/>
    <w:rsid w:val="00743488"/>
    <w:rsid w:val="007518FE"/>
    <w:rsid w:val="00751F6D"/>
    <w:rsid w:val="007539D2"/>
    <w:rsid w:val="00766E0E"/>
    <w:rsid w:val="0077082D"/>
    <w:rsid w:val="0077636A"/>
    <w:rsid w:val="0077673A"/>
    <w:rsid w:val="00777992"/>
    <w:rsid w:val="00791A3D"/>
    <w:rsid w:val="007C1D9C"/>
    <w:rsid w:val="007C41BD"/>
    <w:rsid w:val="007C78ED"/>
    <w:rsid w:val="007D31C2"/>
    <w:rsid w:val="007D370F"/>
    <w:rsid w:val="007E122A"/>
    <w:rsid w:val="007E1BAA"/>
    <w:rsid w:val="007E230C"/>
    <w:rsid w:val="007E7AAD"/>
    <w:rsid w:val="007F5140"/>
    <w:rsid w:val="00801A99"/>
    <w:rsid w:val="00801FEE"/>
    <w:rsid w:val="008053E1"/>
    <w:rsid w:val="00810EB4"/>
    <w:rsid w:val="00813A04"/>
    <w:rsid w:val="00833C27"/>
    <w:rsid w:val="008347C7"/>
    <w:rsid w:val="00837447"/>
    <w:rsid w:val="00840F4A"/>
    <w:rsid w:val="008430E8"/>
    <w:rsid w:val="00846FAD"/>
    <w:rsid w:val="00853498"/>
    <w:rsid w:val="0086072D"/>
    <w:rsid w:val="008617B3"/>
    <w:rsid w:val="0086762B"/>
    <w:rsid w:val="00877FDD"/>
    <w:rsid w:val="00882400"/>
    <w:rsid w:val="00882C2C"/>
    <w:rsid w:val="008862F8"/>
    <w:rsid w:val="00887575"/>
    <w:rsid w:val="008A406C"/>
    <w:rsid w:val="008B2D4F"/>
    <w:rsid w:val="008B66E2"/>
    <w:rsid w:val="008C4B04"/>
    <w:rsid w:val="008D377D"/>
    <w:rsid w:val="008E0323"/>
    <w:rsid w:val="008E13DC"/>
    <w:rsid w:val="008F15E7"/>
    <w:rsid w:val="00901B9B"/>
    <w:rsid w:val="00904986"/>
    <w:rsid w:val="00906EEA"/>
    <w:rsid w:val="00914251"/>
    <w:rsid w:val="00916BB8"/>
    <w:rsid w:val="0091710B"/>
    <w:rsid w:val="00932760"/>
    <w:rsid w:val="00932B9A"/>
    <w:rsid w:val="00937CC6"/>
    <w:rsid w:val="00951248"/>
    <w:rsid w:val="00956510"/>
    <w:rsid w:val="00957AD9"/>
    <w:rsid w:val="00964657"/>
    <w:rsid w:val="00964929"/>
    <w:rsid w:val="00965F6C"/>
    <w:rsid w:val="009727D2"/>
    <w:rsid w:val="00972B6D"/>
    <w:rsid w:val="0098377B"/>
    <w:rsid w:val="0098483C"/>
    <w:rsid w:val="00985390"/>
    <w:rsid w:val="00990822"/>
    <w:rsid w:val="00993A9C"/>
    <w:rsid w:val="00993F28"/>
    <w:rsid w:val="009A358E"/>
    <w:rsid w:val="009A4268"/>
    <w:rsid w:val="009A49B7"/>
    <w:rsid w:val="009A67A4"/>
    <w:rsid w:val="009A67BD"/>
    <w:rsid w:val="009B0251"/>
    <w:rsid w:val="009B2FE6"/>
    <w:rsid w:val="009D7B1D"/>
    <w:rsid w:val="009E34F0"/>
    <w:rsid w:val="009F19EC"/>
    <w:rsid w:val="009F2A21"/>
    <w:rsid w:val="009F38F9"/>
    <w:rsid w:val="00A10D11"/>
    <w:rsid w:val="00A1392D"/>
    <w:rsid w:val="00A161C0"/>
    <w:rsid w:val="00A16C8C"/>
    <w:rsid w:val="00A23AA9"/>
    <w:rsid w:val="00A25423"/>
    <w:rsid w:val="00A271E5"/>
    <w:rsid w:val="00A303F6"/>
    <w:rsid w:val="00A41CDD"/>
    <w:rsid w:val="00A427C6"/>
    <w:rsid w:val="00A4754B"/>
    <w:rsid w:val="00A5280B"/>
    <w:rsid w:val="00A6688E"/>
    <w:rsid w:val="00A76AC8"/>
    <w:rsid w:val="00A776D7"/>
    <w:rsid w:val="00A85787"/>
    <w:rsid w:val="00A979E3"/>
    <w:rsid w:val="00AA0811"/>
    <w:rsid w:val="00AA21F2"/>
    <w:rsid w:val="00AA56AB"/>
    <w:rsid w:val="00AA7D4E"/>
    <w:rsid w:val="00AB0E0D"/>
    <w:rsid w:val="00AB2F20"/>
    <w:rsid w:val="00AB38EE"/>
    <w:rsid w:val="00AB5F9B"/>
    <w:rsid w:val="00AC765B"/>
    <w:rsid w:val="00AD3E57"/>
    <w:rsid w:val="00AE4872"/>
    <w:rsid w:val="00B02856"/>
    <w:rsid w:val="00B02D21"/>
    <w:rsid w:val="00B05C1F"/>
    <w:rsid w:val="00B06AD1"/>
    <w:rsid w:val="00B122C7"/>
    <w:rsid w:val="00B24CBB"/>
    <w:rsid w:val="00B338CD"/>
    <w:rsid w:val="00B4486F"/>
    <w:rsid w:val="00B624C8"/>
    <w:rsid w:val="00B70A79"/>
    <w:rsid w:val="00B72F91"/>
    <w:rsid w:val="00B75492"/>
    <w:rsid w:val="00B76A58"/>
    <w:rsid w:val="00B81208"/>
    <w:rsid w:val="00B81A0D"/>
    <w:rsid w:val="00B8244A"/>
    <w:rsid w:val="00B875D4"/>
    <w:rsid w:val="00B87DAE"/>
    <w:rsid w:val="00B92370"/>
    <w:rsid w:val="00B92E53"/>
    <w:rsid w:val="00B931C9"/>
    <w:rsid w:val="00BA48A0"/>
    <w:rsid w:val="00BB1831"/>
    <w:rsid w:val="00BB4124"/>
    <w:rsid w:val="00BC0546"/>
    <w:rsid w:val="00BC30FE"/>
    <w:rsid w:val="00BC4E04"/>
    <w:rsid w:val="00BD453F"/>
    <w:rsid w:val="00BE3DA6"/>
    <w:rsid w:val="00BE6FD7"/>
    <w:rsid w:val="00BF510A"/>
    <w:rsid w:val="00C04DB4"/>
    <w:rsid w:val="00C11841"/>
    <w:rsid w:val="00C16CB1"/>
    <w:rsid w:val="00C238F6"/>
    <w:rsid w:val="00C44140"/>
    <w:rsid w:val="00C443E6"/>
    <w:rsid w:val="00C51826"/>
    <w:rsid w:val="00C53318"/>
    <w:rsid w:val="00C5345C"/>
    <w:rsid w:val="00C54205"/>
    <w:rsid w:val="00C546D0"/>
    <w:rsid w:val="00C56714"/>
    <w:rsid w:val="00C64DEE"/>
    <w:rsid w:val="00C70F2C"/>
    <w:rsid w:val="00C95CD5"/>
    <w:rsid w:val="00CA1493"/>
    <w:rsid w:val="00CA3298"/>
    <w:rsid w:val="00CA3D96"/>
    <w:rsid w:val="00CA475B"/>
    <w:rsid w:val="00CA582F"/>
    <w:rsid w:val="00CB5A01"/>
    <w:rsid w:val="00CB6F8F"/>
    <w:rsid w:val="00CB768F"/>
    <w:rsid w:val="00CC158E"/>
    <w:rsid w:val="00CC464C"/>
    <w:rsid w:val="00CD17E7"/>
    <w:rsid w:val="00CD204F"/>
    <w:rsid w:val="00CD5EEF"/>
    <w:rsid w:val="00CD6E13"/>
    <w:rsid w:val="00CD7E16"/>
    <w:rsid w:val="00CE08BF"/>
    <w:rsid w:val="00CE13DA"/>
    <w:rsid w:val="00CF49DD"/>
    <w:rsid w:val="00D05EC6"/>
    <w:rsid w:val="00D15F6B"/>
    <w:rsid w:val="00D16705"/>
    <w:rsid w:val="00D30227"/>
    <w:rsid w:val="00D327EE"/>
    <w:rsid w:val="00D33BD8"/>
    <w:rsid w:val="00D35A63"/>
    <w:rsid w:val="00D4303C"/>
    <w:rsid w:val="00D446DE"/>
    <w:rsid w:val="00D476F6"/>
    <w:rsid w:val="00D52B7C"/>
    <w:rsid w:val="00D54A02"/>
    <w:rsid w:val="00D634B1"/>
    <w:rsid w:val="00D7333B"/>
    <w:rsid w:val="00D81C3E"/>
    <w:rsid w:val="00D92AD9"/>
    <w:rsid w:val="00D9460E"/>
    <w:rsid w:val="00DB5AC2"/>
    <w:rsid w:val="00DB6781"/>
    <w:rsid w:val="00DB7EBD"/>
    <w:rsid w:val="00DC079F"/>
    <w:rsid w:val="00DC1162"/>
    <w:rsid w:val="00DC1A98"/>
    <w:rsid w:val="00DC2416"/>
    <w:rsid w:val="00DD06A7"/>
    <w:rsid w:val="00DD1634"/>
    <w:rsid w:val="00DD33D0"/>
    <w:rsid w:val="00DF2FCF"/>
    <w:rsid w:val="00E01C65"/>
    <w:rsid w:val="00E057A7"/>
    <w:rsid w:val="00E05B80"/>
    <w:rsid w:val="00E101E4"/>
    <w:rsid w:val="00E31709"/>
    <w:rsid w:val="00E334AE"/>
    <w:rsid w:val="00E34564"/>
    <w:rsid w:val="00E4291A"/>
    <w:rsid w:val="00E44833"/>
    <w:rsid w:val="00E474B0"/>
    <w:rsid w:val="00E50DFC"/>
    <w:rsid w:val="00E61383"/>
    <w:rsid w:val="00E61DE1"/>
    <w:rsid w:val="00E62AA4"/>
    <w:rsid w:val="00E64F87"/>
    <w:rsid w:val="00E74C20"/>
    <w:rsid w:val="00E86BF8"/>
    <w:rsid w:val="00E87748"/>
    <w:rsid w:val="00E9562F"/>
    <w:rsid w:val="00EC385E"/>
    <w:rsid w:val="00ED13BD"/>
    <w:rsid w:val="00ED5EC6"/>
    <w:rsid w:val="00EF1E01"/>
    <w:rsid w:val="00EF2723"/>
    <w:rsid w:val="00EF5FBF"/>
    <w:rsid w:val="00EF6A07"/>
    <w:rsid w:val="00F068A0"/>
    <w:rsid w:val="00F1280B"/>
    <w:rsid w:val="00F15E90"/>
    <w:rsid w:val="00F174CC"/>
    <w:rsid w:val="00F224D9"/>
    <w:rsid w:val="00F3286A"/>
    <w:rsid w:val="00F334CA"/>
    <w:rsid w:val="00F362D4"/>
    <w:rsid w:val="00F36F95"/>
    <w:rsid w:val="00F402DA"/>
    <w:rsid w:val="00F413C1"/>
    <w:rsid w:val="00F44497"/>
    <w:rsid w:val="00F45761"/>
    <w:rsid w:val="00F46C67"/>
    <w:rsid w:val="00F50F4A"/>
    <w:rsid w:val="00F51CD8"/>
    <w:rsid w:val="00F540F7"/>
    <w:rsid w:val="00F54ACD"/>
    <w:rsid w:val="00F553D9"/>
    <w:rsid w:val="00F578DC"/>
    <w:rsid w:val="00F64C5E"/>
    <w:rsid w:val="00F71B96"/>
    <w:rsid w:val="00F765D9"/>
    <w:rsid w:val="00F83735"/>
    <w:rsid w:val="00F85040"/>
    <w:rsid w:val="00F90692"/>
    <w:rsid w:val="00F91D26"/>
    <w:rsid w:val="00F92BCA"/>
    <w:rsid w:val="00F93B41"/>
    <w:rsid w:val="00FA048D"/>
    <w:rsid w:val="00FA16A5"/>
    <w:rsid w:val="00FA4477"/>
    <w:rsid w:val="00FB4435"/>
    <w:rsid w:val="00FB4B0A"/>
    <w:rsid w:val="00FF4677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2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841"/>
    <w:pPr>
      <w:keepNext/>
      <w:spacing w:before="240" w:after="60"/>
      <w:outlineLvl w:val="0"/>
    </w:pPr>
    <w:rPr>
      <w:rFonts w:ascii="Cambria" w:hAnsi="Cambria" w:cs="Cambria"/>
      <w:b/>
      <w:bCs/>
      <w:noProof/>
      <w:kern w:val="32"/>
      <w:sz w:val="32"/>
      <w:szCs w:val="32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841"/>
    <w:pPr>
      <w:keepNext/>
      <w:spacing w:before="240" w:after="60"/>
      <w:outlineLvl w:val="1"/>
    </w:pPr>
    <w:rPr>
      <w:rFonts w:ascii="Cambria" w:hAnsi="Cambria" w:cs="Cambria"/>
      <w:b/>
      <w:bCs/>
      <w:i/>
      <w:iCs/>
      <w:noProof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841"/>
    <w:pPr>
      <w:keepNext/>
      <w:spacing w:before="240" w:after="60"/>
      <w:outlineLvl w:val="2"/>
    </w:pPr>
    <w:rPr>
      <w:rFonts w:ascii="Cambria" w:hAnsi="Cambria" w:cs="Cambria"/>
      <w:b/>
      <w:bCs/>
      <w:noProof/>
      <w:sz w:val="26"/>
      <w:szCs w:val="26"/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841"/>
    <w:pPr>
      <w:keepNext/>
      <w:spacing w:before="240" w:after="60"/>
      <w:outlineLvl w:val="3"/>
    </w:pPr>
    <w:rPr>
      <w:rFonts w:ascii="Calibri" w:hAnsi="Calibri" w:cs="Calibri"/>
      <w:b/>
      <w:bCs/>
      <w:noProof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841"/>
    <w:pPr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841"/>
    <w:rPr>
      <w:rFonts w:ascii="Cambria" w:hAnsi="Cambria" w:cs="Cambria"/>
      <w:b/>
      <w:bCs/>
      <w:noProof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841"/>
    <w:rPr>
      <w:rFonts w:ascii="Cambria" w:hAnsi="Cambria" w:cs="Cambria"/>
      <w:b/>
      <w:bCs/>
      <w:i/>
      <w:iCs/>
      <w:noProof/>
      <w:sz w:val="28"/>
      <w:szCs w:val="28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841"/>
    <w:rPr>
      <w:rFonts w:ascii="Cambria" w:hAnsi="Cambria" w:cs="Cambria"/>
      <w:b/>
      <w:bCs/>
      <w:noProof/>
      <w:sz w:val="26"/>
      <w:szCs w:val="26"/>
      <w:lang w:val="uk-UA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1841"/>
    <w:rPr>
      <w:rFonts w:eastAsia="Times New Roman" w:cs="Times New Roman"/>
      <w:b/>
      <w:bCs/>
      <w:noProof/>
      <w:sz w:val="28"/>
      <w:szCs w:val="28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1841"/>
    <w:rPr>
      <w:rFonts w:eastAsia="Times New Roman" w:cs="Times New Roman"/>
      <w:b/>
      <w:bCs/>
      <w:i/>
      <w:iCs/>
      <w:noProof/>
      <w:sz w:val="26"/>
      <w:szCs w:val="26"/>
      <w:lang w:val="uk-UA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11841"/>
    <w:pPr>
      <w:spacing w:before="240" w:after="60"/>
      <w:jc w:val="center"/>
      <w:outlineLvl w:val="0"/>
    </w:pPr>
    <w:rPr>
      <w:rFonts w:ascii="Cambria" w:hAnsi="Cambria" w:cs="Cambria"/>
      <w:b/>
      <w:bCs/>
      <w:noProof/>
      <w:sz w:val="32"/>
      <w:szCs w:val="3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11841"/>
    <w:rPr>
      <w:rFonts w:ascii="Cambria" w:hAnsi="Cambria" w:cs="Cambria"/>
      <w:b/>
      <w:bCs/>
      <w:noProof/>
      <w:kern w:val="28"/>
      <w:sz w:val="32"/>
      <w:szCs w:val="32"/>
      <w:lang w:val="uk-UA" w:eastAsia="en-US"/>
    </w:rPr>
  </w:style>
  <w:style w:type="paragraph" w:styleId="NoSpacing">
    <w:name w:val="No Spacing"/>
    <w:uiPriority w:val="99"/>
    <w:qFormat/>
    <w:rsid w:val="00C11841"/>
    <w:rPr>
      <w:noProof/>
      <w:lang w:val="uk-UA" w:eastAsia="en-US"/>
    </w:rPr>
  </w:style>
  <w:style w:type="character" w:styleId="Strong">
    <w:name w:val="Strong"/>
    <w:basedOn w:val="DefaultParagraphFont"/>
    <w:uiPriority w:val="99"/>
    <w:qFormat/>
    <w:rsid w:val="0006302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63022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063022"/>
    <w:pPr>
      <w:jc w:val="center"/>
    </w:pPr>
    <w:rPr>
      <w:sz w:val="26"/>
      <w:szCs w:val="26"/>
      <w:lang w:val="uk-UA"/>
    </w:rPr>
  </w:style>
  <w:style w:type="paragraph" w:customStyle="1" w:styleId="a">
    <w:name w:val="Знак Знак"/>
    <w:basedOn w:val="Normal"/>
    <w:uiPriority w:val="99"/>
    <w:rsid w:val="000630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63022"/>
    <w:pPr>
      <w:ind w:left="720"/>
    </w:pPr>
    <w:rPr>
      <w:lang w:eastAsia="en-US"/>
    </w:rPr>
  </w:style>
  <w:style w:type="paragraph" w:customStyle="1" w:styleId="centr">
    <w:name w:val="centr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uiPriority w:val="99"/>
    <w:rsid w:val="0006302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0630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63022"/>
    <w:rPr>
      <w:rFonts w:cs="Times New Roman"/>
    </w:rPr>
  </w:style>
  <w:style w:type="table" w:styleId="TableGrid">
    <w:name w:val="Table Grid"/>
    <w:basedOn w:val="TableNormal"/>
    <w:uiPriority w:val="99"/>
    <w:rsid w:val="0006302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A406C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DD1"/>
    <w:rPr>
      <w:rFonts w:eastAsia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A776D7"/>
    <w:pPr>
      <w:spacing w:after="120"/>
    </w:pPr>
    <w:rPr>
      <w:rFonts w:eastAsia="Calibri"/>
      <w:sz w:val="20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0017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2592</TotalTime>
  <Pages>37</Pages>
  <Words>8407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OS2</dc:creator>
  <cp:keywords/>
  <dc:description/>
  <cp:lastModifiedBy>User</cp:lastModifiedBy>
  <cp:revision>68</cp:revision>
  <cp:lastPrinted>2017-03-15T15:01:00Z</cp:lastPrinted>
  <dcterms:created xsi:type="dcterms:W3CDTF">2016-03-30T06:23:00Z</dcterms:created>
  <dcterms:modified xsi:type="dcterms:W3CDTF">2017-03-15T15:02:00Z</dcterms:modified>
</cp:coreProperties>
</file>